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F7A" w:rsidRDefault="009C5F7A" w:rsidP="007561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ГБПОУ РС(Я) «Я</w:t>
      </w:r>
      <w:r w:rsidR="00B15C4D">
        <w:rPr>
          <w:rFonts w:ascii="Times New Roman" w:hAnsi="Times New Roman" w:cs="Times New Roman"/>
          <w:sz w:val="24"/>
          <w:szCs w:val="24"/>
          <w:lang w:val="ru-RU"/>
        </w:rPr>
        <w:t>кутский коммунально-строительный техникум»</w:t>
      </w:r>
      <w:r w:rsidR="004E3D9A" w:rsidRPr="004E3D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C5F7A" w:rsidRDefault="009C5F7A" w:rsidP="007561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677004 РС</w:t>
      </w:r>
      <w:r w:rsidR="00060D58">
        <w:rPr>
          <w:rFonts w:ascii="Times New Roman" w:hAnsi="Times New Roman" w:cs="Times New Roman"/>
          <w:sz w:val="24"/>
          <w:szCs w:val="24"/>
          <w:lang w:val="ru-RU"/>
        </w:rPr>
        <w:t>(Я), г. Якутск, ул. Очиченко,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</w:p>
    <w:p w:rsidR="004E3D9A" w:rsidRPr="004E3D9A" w:rsidRDefault="004E3D9A" w:rsidP="007561BF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E3D9A">
        <w:rPr>
          <w:rFonts w:ascii="Times New Roman" w:hAnsi="Times New Roman" w:cs="Times New Roman"/>
          <w:sz w:val="24"/>
          <w:szCs w:val="24"/>
          <w:lang w:val="ru-RU"/>
        </w:rPr>
        <w:t>Регистрационный номер</w:t>
      </w:r>
      <w:r w:rsidR="00B15C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E3D9A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="00AF7D7D">
        <w:rPr>
          <w:rFonts w:ascii="Times New Roman" w:hAnsi="Times New Roman" w:cs="Times New Roman"/>
          <w:sz w:val="24"/>
          <w:szCs w:val="24"/>
          <w:lang w:val="ru-RU"/>
        </w:rPr>
        <w:t>___</w:t>
      </w:r>
    </w:p>
    <w:p w:rsidR="004E3D9A" w:rsidRDefault="004E3D9A" w:rsidP="00C84C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E3D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Директору </w:t>
      </w:r>
      <w:r w:rsidR="00B15C4D" w:rsidRPr="00B15C4D">
        <w:rPr>
          <w:rFonts w:ascii="Times New Roman" w:hAnsi="Times New Roman" w:cs="Times New Roman"/>
          <w:b/>
          <w:sz w:val="24"/>
          <w:szCs w:val="24"/>
          <w:lang w:val="ru-RU"/>
        </w:rPr>
        <w:t>ГБПОУ РС(Я) «</w:t>
      </w:r>
      <w:proofErr w:type="spellStart"/>
      <w:r w:rsidR="00B15C4D" w:rsidRPr="00B15C4D">
        <w:rPr>
          <w:rFonts w:ascii="Times New Roman" w:hAnsi="Times New Roman" w:cs="Times New Roman"/>
          <w:b/>
          <w:sz w:val="24"/>
          <w:szCs w:val="24"/>
          <w:lang w:val="ru-RU"/>
        </w:rPr>
        <w:t>ЯКСТ»</w:t>
      </w:r>
      <w:proofErr w:type="spellEnd"/>
    </w:p>
    <w:p w:rsidR="00492279" w:rsidRDefault="00492279" w:rsidP="00C84C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Калининой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С.В. </w:t>
      </w:r>
    </w:p>
    <w:p w:rsidR="00C84C55" w:rsidRPr="00C84C55" w:rsidRDefault="00C84C55" w:rsidP="00C84C55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  <w:lang w:val="ru-RU"/>
        </w:rPr>
      </w:pPr>
    </w:p>
    <w:tbl>
      <w:tblPr>
        <w:tblStyle w:val="a3"/>
        <w:tblW w:w="10915" w:type="dxa"/>
        <w:tblInd w:w="108" w:type="dxa"/>
        <w:tblLook w:val="04A0" w:firstRow="1" w:lastRow="0" w:firstColumn="1" w:lastColumn="0" w:noHBand="0" w:noVBand="1"/>
      </w:tblPr>
      <w:tblGrid>
        <w:gridCol w:w="5387"/>
        <w:gridCol w:w="5528"/>
      </w:tblGrid>
      <w:tr w:rsidR="004E3D9A" w:rsidRPr="00CD64ED" w:rsidTr="00CD64ED">
        <w:tc>
          <w:tcPr>
            <w:tcW w:w="5387" w:type="dxa"/>
          </w:tcPr>
          <w:p w:rsidR="004E3D9A" w:rsidRPr="00CD64ED" w:rsidRDefault="004E3D9A" w:rsidP="0078587E">
            <w:pPr>
              <w:rPr>
                <w:rFonts w:ascii="Times New Roman" w:hAnsi="Times New Roman" w:cs="Times New Roman"/>
                <w:lang w:val="ru-RU"/>
              </w:rPr>
            </w:pPr>
            <w:r w:rsidRPr="00CD64ED">
              <w:rPr>
                <w:rFonts w:ascii="Times New Roman" w:hAnsi="Times New Roman" w:cs="Times New Roman"/>
                <w:lang w:val="ru-RU"/>
              </w:rPr>
              <w:t>Фамилия ______________________________</w:t>
            </w:r>
          </w:p>
          <w:p w:rsidR="004E3D9A" w:rsidRPr="00CD64ED" w:rsidRDefault="004E3D9A" w:rsidP="0078587E">
            <w:pPr>
              <w:rPr>
                <w:rFonts w:ascii="Times New Roman" w:hAnsi="Times New Roman" w:cs="Times New Roman"/>
                <w:lang w:val="ru-RU"/>
              </w:rPr>
            </w:pPr>
            <w:r w:rsidRPr="00CD64ED">
              <w:rPr>
                <w:rFonts w:ascii="Times New Roman" w:hAnsi="Times New Roman" w:cs="Times New Roman"/>
                <w:lang w:val="ru-RU"/>
              </w:rPr>
              <w:t>Имя __________________________________</w:t>
            </w:r>
          </w:p>
          <w:p w:rsidR="004E3D9A" w:rsidRPr="00CD64ED" w:rsidRDefault="004E3D9A" w:rsidP="0078587E">
            <w:pPr>
              <w:rPr>
                <w:rFonts w:ascii="Times New Roman" w:hAnsi="Times New Roman" w:cs="Times New Roman"/>
                <w:lang w:val="ru-RU"/>
              </w:rPr>
            </w:pPr>
            <w:r w:rsidRPr="00CD64ED">
              <w:rPr>
                <w:rFonts w:ascii="Times New Roman" w:hAnsi="Times New Roman" w:cs="Times New Roman"/>
                <w:lang w:val="ru-RU"/>
              </w:rPr>
              <w:t>Отчество</w:t>
            </w:r>
            <w:r w:rsidR="007858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D64ED">
              <w:rPr>
                <w:rFonts w:ascii="Times New Roman" w:hAnsi="Times New Roman" w:cs="Times New Roman"/>
                <w:lang w:val="ru-RU"/>
              </w:rPr>
              <w:t>______________________________</w:t>
            </w:r>
          </w:p>
          <w:p w:rsidR="004E3D9A" w:rsidRPr="00CD64ED" w:rsidRDefault="004E3D9A" w:rsidP="0078587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CD64ED">
              <w:rPr>
                <w:rFonts w:ascii="Times New Roman" w:hAnsi="Times New Roman" w:cs="Times New Roman"/>
                <w:lang w:val="ru-RU"/>
              </w:rPr>
              <w:t>Дата рождения _________________________</w:t>
            </w:r>
          </w:p>
          <w:p w:rsidR="004E3D9A" w:rsidRPr="00CD64ED" w:rsidRDefault="004E3D9A" w:rsidP="0078587E">
            <w:pPr>
              <w:rPr>
                <w:rFonts w:ascii="Times New Roman" w:hAnsi="Times New Roman" w:cs="Times New Roman"/>
                <w:lang w:val="ru-RU"/>
              </w:rPr>
            </w:pPr>
            <w:r w:rsidRPr="00CD64ED">
              <w:rPr>
                <w:rFonts w:ascii="Times New Roman" w:hAnsi="Times New Roman" w:cs="Times New Roman"/>
                <w:lang w:val="ru-RU"/>
              </w:rPr>
              <w:t>Место рождения ___________________</w:t>
            </w:r>
            <w:r w:rsidR="0078587E">
              <w:rPr>
                <w:rFonts w:ascii="Times New Roman" w:hAnsi="Times New Roman" w:cs="Times New Roman"/>
                <w:lang w:val="ru-RU"/>
              </w:rPr>
              <w:t>_________</w:t>
            </w:r>
            <w:r w:rsidRPr="00CD64ED">
              <w:rPr>
                <w:rFonts w:ascii="Times New Roman" w:hAnsi="Times New Roman" w:cs="Times New Roman"/>
                <w:lang w:val="ru-RU"/>
              </w:rPr>
              <w:t>____</w:t>
            </w:r>
          </w:p>
          <w:p w:rsidR="004E3D9A" w:rsidRPr="00CD64ED" w:rsidRDefault="004E3D9A" w:rsidP="0078587E">
            <w:pPr>
              <w:rPr>
                <w:rFonts w:ascii="Times New Roman" w:hAnsi="Times New Roman" w:cs="Times New Roman"/>
                <w:lang w:val="ru-RU"/>
              </w:rPr>
            </w:pPr>
            <w:r w:rsidRPr="00CD64ED">
              <w:rPr>
                <w:rFonts w:ascii="Times New Roman" w:hAnsi="Times New Roman" w:cs="Times New Roman"/>
                <w:lang w:val="ru-RU"/>
              </w:rPr>
              <w:t>Пол __________________________________</w:t>
            </w:r>
          </w:p>
          <w:p w:rsidR="004E3D9A" w:rsidRPr="00CD64ED" w:rsidRDefault="009C5F7A" w:rsidP="0078587E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 w:rsidRPr="00CD64ED">
              <w:rPr>
                <w:rFonts w:ascii="Times New Roman" w:hAnsi="Times New Roman" w:cs="Times New Roman"/>
                <w:lang w:val="ru-RU"/>
              </w:rPr>
              <w:t>ИНН</w:t>
            </w:r>
            <w:r w:rsidR="0078587E">
              <w:rPr>
                <w:rFonts w:ascii="Times New Roman" w:hAnsi="Times New Roman" w:cs="Times New Roman"/>
                <w:lang w:val="ru-RU"/>
              </w:rPr>
              <w:t xml:space="preserve"> __________________________________</w:t>
            </w:r>
          </w:p>
        </w:tc>
        <w:tc>
          <w:tcPr>
            <w:tcW w:w="5528" w:type="dxa"/>
          </w:tcPr>
          <w:p w:rsidR="004E3D9A" w:rsidRPr="00CD64ED" w:rsidRDefault="004E3D9A" w:rsidP="0078587E">
            <w:pPr>
              <w:rPr>
                <w:rFonts w:ascii="Times New Roman" w:hAnsi="Times New Roman" w:cs="Times New Roman"/>
                <w:lang w:val="ru-RU"/>
              </w:rPr>
            </w:pPr>
            <w:r w:rsidRPr="00CD64ED">
              <w:rPr>
                <w:rFonts w:ascii="Times New Roman" w:hAnsi="Times New Roman" w:cs="Times New Roman"/>
                <w:lang w:val="ru-RU"/>
              </w:rPr>
              <w:t>Гражданство ______________________</w:t>
            </w:r>
          </w:p>
          <w:p w:rsidR="004E3D9A" w:rsidRPr="00CD64ED" w:rsidRDefault="004E3D9A" w:rsidP="0078587E">
            <w:pPr>
              <w:rPr>
                <w:rFonts w:ascii="Times New Roman" w:hAnsi="Times New Roman" w:cs="Times New Roman"/>
                <w:lang w:val="ru-RU"/>
              </w:rPr>
            </w:pPr>
            <w:r w:rsidRPr="00CD64ED">
              <w:rPr>
                <w:rFonts w:ascii="Times New Roman" w:hAnsi="Times New Roman" w:cs="Times New Roman"/>
                <w:lang w:val="ru-RU"/>
              </w:rPr>
              <w:t>Документ, удостоверяющий личность</w:t>
            </w:r>
          </w:p>
          <w:p w:rsidR="004E3D9A" w:rsidRPr="00CD64ED" w:rsidRDefault="004E3D9A" w:rsidP="0078587E">
            <w:pPr>
              <w:rPr>
                <w:rFonts w:ascii="Times New Roman" w:hAnsi="Times New Roman" w:cs="Times New Roman"/>
                <w:lang w:val="ru-RU"/>
              </w:rPr>
            </w:pPr>
            <w:r w:rsidRPr="00CD64ED">
              <w:rPr>
                <w:rFonts w:ascii="Times New Roman" w:hAnsi="Times New Roman" w:cs="Times New Roman"/>
                <w:lang w:val="ru-RU"/>
              </w:rPr>
              <w:t>______________________________________</w:t>
            </w:r>
          </w:p>
          <w:p w:rsidR="004E3D9A" w:rsidRPr="00CD64ED" w:rsidRDefault="004E3D9A" w:rsidP="0078587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CD64ED">
              <w:rPr>
                <w:rFonts w:ascii="Times New Roman" w:hAnsi="Times New Roman" w:cs="Times New Roman"/>
                <w:lang w:val="ru-RU"/>
              </w:rPr>
              <w:t>Серия __________№ _________________</w:t>
            </w:r>
          </w:p>
          <w:p w:rsidR="004E3D9A" w:rsidRPr="00CD64ED" w:rsidRDefault="004E3D9A" w:rsidP="0078587E">
            <w:pPr>
              <w:rPr>
                <w:rFonts w:ascii="Times New Roman" w:hAnsi="Times New Roman" w:cs="Times New Roman"/>
                <w:lang w:val="ru-RU"/>
              </w:rPr>
            </w:pPr>
            <w:r w:rsidRPr="00CD64ED">
              <w:rPr>
                <w:rFonts w:ascii="Times New Roman" w:hAnsi="Times New Roman" w:cs="Times New Roman"/>
                <w:lang w:val="ru-RU"/>
              </w:rPr>
              <w:t>Когда и кем выдан: «____» ______________</w:t>
            </w:r>
            <w:r w:rsidR="0078587E">
              <w:rPr>
                <w:rFonts w:ascii="Times New Roman" w:hAnsi="Times New Roman" w:cs="Times New Roman"/>
                <w:lang w:val="ru-RU"/>
              </w:rPr>
              <w:t xml:space="preserve"> ______ </w:t>
            </w:r>
            <w:r w:rsidRPr="00CD64ED">
              <w:rPr>
                <w:rFonts w:ascii="Times New Roman" w:hAnsi="Times New Roman" w:cs="Times New Roman"/>
                <w:lang w:val="ru-RU"/>
              </w:rPr>
              <w:t>г.</w:t>
            </w:r>
          </w:p>
          <w:p w:rsidR="004E3D9A" w:rsidRPr="00CD64ED" w:rsidRDefault="004E3D9A" w:rsidP="0078587E">
            <w:pPr>
              <w:rPr>
                <w:rFonts w:ascii="Times New Roman" w:hAnsi="Times New Roman" w:cs="Times New Roman"/>
                <w:lang w:val="ru-RU"/>
              </w:rPr>
            </w:pPr>
            <w:r w:rsidRPr="00CD64ED">
              <w:rPr>
                <w:rFonts w:ascii="Times New Roman" w:hAnsi="Times New Roman" w:cs="Times New Roman"/>
                <w:lang w:val="ru-RU"/>
              </w:rPr>
              <w:t>__________________________________</w:t>
            </w:r>
            <w:r w:rsidR="0078587E">
              <w:rPr>
                <w:rFonts w:ascii="Times New Roman" w:hAnsi="Times New Roman" w:cs="Times New Roman"/>
                <w:lang w:val="ru-RU"/>
              </w:rPr>
              <w:t>__________</w:t>
            </w:r>
            <w:r w:rsidRPr="00CD64ED">
              <w:rPr>
                <w:rFonts w:ascii="Times New Roman" w:hAnsi="Times New Roman" w:cs="Times New Roman"/>
                <w:lang w:val="ru-RU"/>
              </w:rPr>
              <w:t>____</w:t>
            </w:r>
          </w:p>
          <w:p w:rsidR="009C5F7A" w:rsidRPr="00CD64ED" w:rsidRDefault="009C5F7A" w:rsidP="0078587E">
            <w:pPr>
              <w:rPr>
                <w:rFonts w:ascii="Times New Roman" w:hAnsi="Times New Roman" w:cs="Times New Roman"/>
                <w:lang w:val="ru-RU"/>
              </w:rPr>
            </w:pPr>
            <w:r w:rsidRPr="00CD64ED">
              <w:rPr>
                <w:rFonts w:ascii="Times New Roman" w:hAnsi="Times New Roman" w:cs="Times New Roman"/>
                <w:lang w:val="ru-RU"/>
              </w:rPr>
              <w:t>СНИЛС</w:t>
            </w:r>
            <w:r w:rsidR="0078587E">
              <w:rPr>
                <w:rFonts w:ascii="Times New Roman" w:hAnsi="Times New Roman" w:cs="Times New Roman"/>
                <w:lang w:val="ru-RU"/>
              </w:rPr>
              <w:t xml:space="preserve"> ____________________________</w:t>
            </w:r>
          </w:p>
        </w:tc>
      </w:tr>
    </w:tbl>
    <w:p w:rsidR="00CD64ED" w:rsidRDefault="00CD64ED" w:rsidP="004E3D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E3D9A" w:rsidRDefault="004E3D9A" w:rsidP="00CD64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Зарегистрированного по адресу:</w:t>
      </w:r>
      <w:r w:rsidR="000302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</w:t>
      </w:r>
      <w:r w:rsidR="00CD64ED">
        <w:rPr>
          <w:rFonts w:ascii="Times New Roman" w:hAnsi="Times New Roman" w:cs="Times New Roman"/>
          <w:sz w:val="24"/>
          <w:szCs w:val="24"/>
          <w:lang w:val="ru-RU"/>
        </w:rPr>
        <w:t>_________</w:t>
      </w:r>
    </w:p>
    <w:p w:rsidR="004E3D9A" w:rsidRDefault="00AF7D7D" w:rsidP="00CD64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Полный адрес, почтовый и</w:t>
      </w:r>
      <w:r w:rsidR="004E3D9A" w:rsidRPr="004E3D9A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ндекс</w:t>
      </w:r>
    </w:p>
    <w:p w:rsidR="004E3D9A" w:rsidRDefault="004E3D9A" w:rsidP="00CD64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</w:t>
      </w:r>
      <w:r w:rsidR="00CD64ED">
        <w:rPr>
          <w:rFonts w:ascii="Times New Roman" w:hAnsi="Times New Roman" w:cs="Times New Roman"/>
          <w:sz w:val="24"/>
          <w:szCs w:val="24"/>
          <w:lang w:val="ru-RU"/>
        </w:rPr>
        <w:t>_________________________</w:t>
      </w:r>
    </w:p>
    <w:p w:rsidR="004E3D9A" w:rsidRDefault="004E3D9A" w:rsidP="00CD64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Адрес фактического проживания (если не совпадает с адресом регистраци</w:t>
      </w:r>
      <w:r w:rsidR="00F01DCF">
        <w:rPr>
          <w:rFonts w:ascii="Times New Roman" w:hAnsi="Times New Roman" w:cs="Times New Roman"/>
          <w:sz w:val="24"/>
          <w:szCs w:val="24"/>
          <w:lang w:val="ru-RU"/>
        </w:rPr>
        <w:t>и)_______________</w:t>
      </w:r>
      <w:r w:rsidR="00CD64ED">
        <w:rPr>
          <w:rFonts w:ascii="Times New Roman" w:hAnsi="Times New Roman" w:cs="Times New Roman"/>
          <w:sz w:val="24"/>
          <w:szCs w:val="24"/>
          <w:lang w:val="ru-RU"/>
        </w:rPr>
        <w:t>_________</w:t>
      </w:r>
    </w:p>
    <w:p w:rsidR="00F01DCF" w:rsidRDefault="00F01DCF" w:rsidP="00CD64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</w:t>
      </w:r>
    </w:p>
    <w:p w:rsidR="00F01DCF" w:rsidRDefault="00F01DCF" w:rsidP="00CD64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Телефон ___________________</w:t>
      </w:r>
      <w:r w:rsidR="00AF7D7D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</w:p>
    <w:p w:rsidR="00C84C55" w:rsidRPr="00C84C55" w:rsidRDefault="00C84C55" w:rsidP="00D6685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F01DCF" w:rsidRDefault="00F01DCF" w:rsidP="00D66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ЗАЯВЛЕНИЕ</w:t>
      </w:r>
    </w:p>
    <w:p w:rsidR="004829C1" w:rsidRPr="00C84C55" w:rsidRDefault="004829C1" w:rsidP="00F91D87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F01DCF" w:rsidRDefault="00C84C55" w:rsidP="00C84C5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F01DCF">
        <w:rPr>
          <w:rFonts w:ascii="Times New Roman" w:hAnsi="Times New Roman" w:cs="Times New Roman"/>
          <w:sz w:val="24"/>
          <w:szCs w:val="24"/>
          <w:lang w:val="ru-RU"/>
        </w:rPr>
        <w:t xml:space="preserve">Прошу допустить меня к участию в конкурсе по </w:t>
      </w:r>
      <w:r w:rsidR="000F16D4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="0078587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0F16D4">
        <w:rPr>
          <w:rFonts w:ascii="Times New Roman" w:hAnsi="Times New Roman" w:cs="Times New Roman"/>
          <w:sz w:val="24"/>
          <w:szCs w:val="24"/>
          <w:lang w:val="ru-RU"/>
        </w:rPr>
        <w:t>фессии/</w:t>
      </w:r>
      <w:r w:rsidR="00F01DCF" w:rsidRPr="000F16D4">
        <w:rPr>
          <w:rFonts w:ascii="Times New Roman" w:hAnsi="Times New Roman" w:cs="Times New Roman"/>
          <w:sz w:val="24"/>
          <w:szCs w:val="24"/>
          <w:lang w:val="ru-RU"/>
        </w:rPr>
        <w:t>специальности</w:t>
      </w:r>
      <w:r w:rsidR="00F01DCF">
        <w:rPr>
          <w:rFonts w:ascii="Times New Roman" w:hAnsi="Times New Roman" w:cs="Times New Roman"/>
          <w:sz w:val="24"/>
          <w:szCs w:val="24"/>
          <w:lang w:val="ru-RU"/>
        </w:rPr>
        <w:t xml:space="preserve"> на места </w:t>
      </w:r>
    </w:p>
    <w:p w:rsidR="00C84C55" w:rsidRPr="004C34AE" w:rsidRDefault="00C84C55" w:rsidP="00492279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  <w:lang w:val="ru-RU"/>
        </w:rPr>
      </w:pPr>
    </w:p>
    <w:p w:rsidR="004829C1" w:rsidRDefault="004829C1" w:rsidP="00492279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829C1">
        <w:rPr>
          <w:rFonts w:ascii="Times New Roman" w:hAnsi="Times New Roman" w:cs="Times New Roman"/>
          <w:b/>
          <w:sz w:val="24"/>
          <w:szCs w:val="24"/>
          <w:lang w:val="ru-RU"/>
        </w:rPr>
        <w:t>ОЧНОЕ ОБУЧЕНИЕ</w:t>
      </w:r>
    </w:p>
    <w:p w:rsidR="00C84C55" w:rsidRPr="00C84C55" w:rsidRDefault="00C84C55" w:rsidP="00492279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tbl>
      <w:tblPr>
        <w:tblStyle w:val="a3"/>
        <w:tblW w:w="10939" w:type="dxa"/>
        <w:jc w:val="center"/>
        <w:tblLayout w:type="fixed"/>
        <w:tblLook w:val="04A0" w:firstRow="1" w:lastRow="0" w:firstColumn="1" w:lastColumn="0" w:noHBand="0" w:noVBand="1"/>
      </w:tblPr>
      <w:tblGrid>
        <w:gridCol w:w="5457"/>
        <w:gridCol w:w="4394"/>
        <w:gridCol w:w="1088"/>
      </w:tblGrid>
      <w:tr w:rsidR="00AF7D7D" w:rsidRPr="00CD64ED" w:rsidTr="00CD64ED">
        <w:trPr>
          <w:jc w:val="center"/>
        </w:trPr>
        <w:tc>
          <w:tcPr>
            <w:tcW w:w="5457" w:type="dxa"/>
          </w:tcPr>
          <w:p w:rsidR="00AF7D7D" w:rsidRPr="00CD64ED" w:rsidRDefault="00AF7D7D" w:rsidP="004A11D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CD64ED"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  <w:r w:rsidR="00030246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4A11D7" w:rsidRPr="00CD64ED">
              <w:rPr>
                <w:rFonts w:ascii="Times New Roman" w:hAnsi="Times New Roman" w:cs="Times New Roman"/>
                <w:b/>
                <w:lang w:val="ru-RU"/>
              </w:rPr>
              <w:t>подготовки</w:t>
            </w:r>
          </w:p>
        </w:tc>
        <w:tc>
          <w:tcPr>
            <w:tcW w:w="4394" w:type="dxa"/>
          </w:tcPr>
          <w:p w:rsidR="00AF7D7D" w:rsidRPr="00CD64ED" w:rsidRDefault="00AF7D7D" w:rsidP="008F243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D64ED">
              <w:rPr>
                <w:rFonts w:ascii="Times New Roman" w:hAnsi="Times New Roman" w:cs="Times New Roman"/>
                <w:b/>
              </w:rPr>
              <w:t>Квалификация</w:t>
            </w:r>
            <w:proofErr w:type="spellEnd"/>
          </w:p>
        </w:tc>
        <w:tc>
          <w:tcPr>
            <w:tcW w:w="1088" w:type="dxa"/>
          </w:tcPr>
          <w:p w:rsidR="00AF7D7D" w:rsidRPr="00CD64ED" w:rsidRDefault="00D43AAC" w:rsidP="00507EE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D64ED">
              <w:rPr>
                <w:rFonts w:ascii="Times New Roman" w:hAnsi="Times New Roman" w:cs="Times New Roman"/>
                <w:b/>
                <w:lang w:val="ru-RU"/>
              </w:rPr>
              <w:t>Отмет</w:t>
            </w:r>
            <w:r w:rsidR="00507EE9" w:rsidRPr="00CD64ED">
              <w:rPr>
                <w:rFonts w:ascii="Times New Roman" w:hAnsi="Times New Roman" w:cs="Times New Roman"/>
                <w:b/>
                <w:lang w:val="ru-RU"/>
              </w:rPr>
              <w:t>ка</w:t>
            </w:r>
          </w:p>
        </w:tc>
      </w:tr>
      <w:tr w:rsidR="0053161D" w:rsidRPr="00030246" w:rsidTr="00F75180">
        <w:trPr>
          <w:jc w:val="center"/>
        </w:trPr>
        <w:tc>
          <w:tcPr>
            <w:tcW w:w="10939" w:type="dxa"/>
            <w:gridSpan w:val="3"/>
          </w:tcPr>
          <w:p w:rsidR="0053161D" w:rsidRPr="00CD64ED" w:rsidRDefault="0053161D" w:rsidP="00507EE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D64ED">
              <w:rPr>
                <w:rFonts w:ascii="Times New Roman" w:hAnsi="Times New Roman" w:cs="Times New Roman"/>
                <w:b/>
                <w:lang w:val="ru-RU"/>
              </w:rPr>
              <w:t>За счет средств государственного бюджета Республики Саха (Якутия)</w:t>
            </w:r>
          </w:p>
        </w:tc>
      </w:tr>
      <w:tr w:rsidR="00D43AAC" w:rsidRPr="00030246" w:rsidTr="00C84C55">
        <w:trPr>
          <w:jc w:val="center"/>
        </w:trPr>
        <w:tc>
          <w:tcPr>
            <w:tcW w:w="10939" w:type="dxa"/>
            <w:gridSpan w:val="3"/>
          </w:tcPr>
          <w:p w:rsidR="00D43AAC" w:rsidRPr="00CD64ED" w:rsidRDefault="00D43AAC" w:rsidP="008F243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D64ED">
              <w:rPr>
                <w:rFonts w:ascii="Times New Roman" w:hAnsi="Times New Roman" w:cs="Times New Roman"/>
                <w:b/>
                <w:lang w:val="ru-RU"/>
              </w:rPr>
              <w:t>На базе основного общего образования, 9 классов</w:t>
            </w:r>
          </w:p>
        </w:tc>
      </w:tr>
      <w:tr w:rsidR="00BA64EA" w:rsidRPr="00CD64ED" w:rsidTr="00CD64ED">
        <w:trPr>
          <w:jc w:val="center"/>
        </w:trPr>
        <w:tc>
          <w:tcPr>
            <w:tcW w:w="5457" w:type="dxa"/>
          </w:tcPr>
          <w:p w:rsidR="000B5E74" w:rsidRPr="00CD64ED" w:rsidRDefault="000B5E74" w:rsidP="000F16D4">
            <w:pPr>
              <w:rPr>
                <w:rFonts w:ascii="Times New Roman" w:hAnsi="Times New Roman" w:cs="Times New Roman"/>
                <w:color w:val="000000"/>
                <w:kern w:val="24"/>
                <w:lang w:val="ru-RU"/>
              </w:rPr>
            </w:pPr>
            <w:r w:rsidRPr="00CD64ED">
              <w:rPr>
                <w:rFonts w:ascii="Times New Roman" w:hAnsi="Times New Roman" w:cs="Times New Roman"/>
                <w:color w:val="000000"/>
              </w:rPr>
              <w:t>08.01.07</w:t>
            </w:r>
            <w:r w:rsidR="000F16D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D64ED">
              <w:rPr>
                <w:rFonts w:ascii="Times New Roman" w:hAnsi="Times New Roman" w:cs="Times New Roman"/>
                <w:color w:val="000000"/>
                <w:kern w:val="24"/>
                <w:lang w:val="ru-RU"/>
              </w:rPr>
              <w:t>Мастер общестроительных работ</w:t>
            </w:r>
          </w:p>
        </w:tc>
        <w:tc>
          <w:tcPr>
            <w:tcW w:w="4394" w:type="dxa"/>
          </w:tcPr>
          <w:p w:rsidR="00BA64EA" w:rsidRPr="00CD64ED" w:rsidRDefault="000B5E74" w:rsidP="00CD64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64ED">
              <w:rPr>
                <w:rFonts w:ascii="Times New Roman" w:hAnsi="Times New Roman" w:cs="Times New Roman"/>
                <w:lang w:val="ru-RU"/>
              </w:rPr>
              <w:t>Каменщик, электросварщик ручной сварки</w:t>
            </w:r>
          </w:p>
        </w:tc>
        <w:tc>
          <w:tcPr>
            <w:tcW w:w="1088" w:type="dxa"/>
          </w:tcPr>
          <w:p w:rsidR="00BA64EA" w:rsidRPr="00CD64ED" w:rsidRDefault="00BA64EA" w:rsidP="000B5E7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F7D7D" w:rsidRPr="00CD64ED" w:rsidTr="00CD64ED">
        <w:trPr>
          <w:trHeight w:val="593"/>
          <w:jc w:val="center"/>
        </w:trPr>
        <w:tc>
          <w:tcPr>
            <w:tcW w:w="5457" w:type="dxa"/>
          </w:tcPr>
          <w:p w:rsidR="000B5E74" w:rsidRPr="00CD64ED" w:rsidRDefault="000B5E74" w:rsidP="000F16D4">
            <w:pPr>
              <w:rPr>
                <w:rFonts w:ascii="Times New Roman" w:hAnsi="Times New Roman" w:cs="Times New Roman"/>
                <w:color w:val="000000"/>
                <w:kern w:val="24"/>
                <w:lang w:val="ru-RU"/>
              </w:rPr>
            </w:pPr>
            <w:r w:rsidRPr="00CD64ED">
              <w:rPr>
                <w:rFonts w:ascii="Times New Roman" w:hAnsi="Times New Roman" w:cs="Times New Roman"/>
                <w:color w:val="000000"/>
                <w:lang w:val="ru-RU"/>
              </w:rPr>
              <w:t>08.01.24</w:t>
            </w:r>
            <w:r w:rsidR="000F16D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D64ED">
              <w:rPr>
                <w:rFonts w:ascii="Times New Roman" w:hAnsi="Times New Roman" w:cs="Times New Roman"/>
                <w:color w:val="000000"/>
                <w:kern w:val="24"/>
                <w:lang w:val="ru-RU"/>
              </w:rPr>
              <w:t>Мастер столярно-плотничных, паркетных и стекольных работ</w:t>
            </w:r>
          </w:p>
        </w:tc>
        <w:tc>
          <w:tcPr>
            <w:tcW w:w="4394" w:type="dxa"/>
          </w:tcPr>
          <w:p w:rsidR="000B5E74" w:rsidRPr="000B5E74" w:rsidRDefault="000B5E74" w:rsidP="00CD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B5E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Столяр строительный, плотник,</w:t>
            </w:r>
          </w:p>
          <w:p w:rsidR="00AF7D7D" w:rsidRPr="00CD64ED" w:rsidRDefault="000B5E74" w:rsidP="00CD64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64E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стекольщик</w:t>
            </w:r>
          </w:p>
        </w:tc>
        <w:tc>
          <w:tcPr>
            <w:tcW w:w="1088" w:type="dxa"/>
          </w:tcPr>
          <w:p w:rsidR="00AF7D7D" w:rsidRPr="00CD64ED" w:rsidRDefault="00AF7D7D" w:rsidP="000B5E7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F7D7D" w:rsidRPr="00CD64ED" w:rsidTr="00CD64ED">
        <w:trPr>
          <w:jc w:val="center"/>
        </w:trPr>
        <w:tc>
          <w:tcPr>
            <w:tcW w:w="5457" w:type="dxa"/>
          </w:tcPr>
          <w:p w:rsidR="000B5E74" w:rsidRPr="00CD64ED" w:rsidRDefault="000B5E74" w:rsidP="000F16D4">
            <w:pPr>
              <w:tabs>
                <w:tab w:val="left" w:pos="1480"/>
              </w:tabs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D64ED">
              <w:rPr>
                <w:rFonts w:ascii="Times New Roman" w:hAnsi="Times New Roman" w:cs="Times New Roman"/>
                <w:color w:val="000000"/>
                <w:lang w:val="ru-RU"/>
              </w:rPr>
              <w:t>08.01.25</w:t>
            </w:r>
            <w:r w:rsidR="000F16D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D64ED">
              <w:rPr>
                <w:rFonts w:ascii="Times New Roman" w:hAnsi="Times New Roman" w:cs="Times New Roman"/>
                <w:color w:val="000000"/>
                <w:lang w:val="ru-RU"/>
              </w:rPr>
              <w:t>Мастер отделочных строительных и декоративных работ</w:t>
            </w:r>
          </w:p>
        </w:tc>
        <w:tc>
          <w:tcPr>
            <w:tcW w:w="4394" w:type="dxa"/>
          </w:tcPr>
          <w:p w:rsidR="000B5E74" w:rsidRPr="000B5E74" w:rsidRDefault="000B5E74" w:rsidP="00CD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B5E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Штукатур,</w:t>
            </w:r>
          </w:p>
          <w:p w:rsidR="00AF7D7D" w:rsidRPr="00CD64ED" w:rsidRDefault="000B5E74" w:rsidP="00CD64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64E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Облицовщик-плиточник,</w:t>
            </w:r>
          </w:p>
        </w:tc>
        <w:tc>
          <w:tcPr>
            <w:tcW w:w="1088" w:type="dxa"/>
          </w:tcPr>
          <w:p w:rsidR="00AF7D7D" w:rsidRPr="00CD64ED" w:rsidRDefault="00AF7D7D" w:rsidP="000B5E7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F7D7D" w:rsidRPr="00030246" w:rsidTr="00CD64ED">
        <w:trPr>
          <w:jc w:val="center"/>
        </w:trPr>
        <w:tc>
          <w:tcPr>
            <w:tcW w:w="5457" w:type="dxa"/>
          </w:tcPr>
          <w:p w:rsidR="000B5E74" w:rsidRPr="00CD64ED" w:rsidRDefault="000B5E74" w:rsidP="000F16D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D64ED">
              <w:rPr>
                <w:rFonts w:ascii="Times New Roman" w:hAnsi="Times New Roman" w:cs="Times New Roman"/>
                <w:color w:val="000000"/>
                <w:lang w:val="ru-RU"/>
              </w:rPr>
              <w:t>08.01.26</w:t>
            </w:r>
            <w:r w:rsidR="000F16D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D64ED">
              <w:rPr>
                <w:rFonts w:ascii="Times New Roman" w:hAnsi="Times New Roman" w:cs="Times New Roman"/>
                <w:color w:val="000000"/>
                <w:lang w:val="ru-RU"/>
              </w:rP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4394" w:type="dxa"/>
          </w:tcPr>
          <w:p w:rsidR="000B5E74" w:rsidRPr="000B5E74" w:rsidRDefault="000B5E74" w:rsidP="00CD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B5E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Слесарь-сантехник</w:t>
            </w:r>
          </w:p>
          <w:p w:rsidR="00AF7D7D" w:rsidRPr="00CD64ED" w:rsidRDefault="000B5E74" w:rsidP="00CD64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64E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Электромонтажник по освещению и осветительным сетям</w:t>
            </w:r>
          </w:p>
        </w:tc>
        <w:tc>
          <w:tcPr>
            <w:tcW w:w="1088" w:type="dxa"/>
          </w:tcPr>
          <w:p w:rsidR="00AF7D7D" w:rsidRPr="00CD64ED" w:rsidRDefault="00AF7D7D" w:rsidP="000B5E7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35987" w:rsidRPr="00CD64ED" w:rsidTr="00CD64ED">
        <w:trPr>
          <w:jc w:val="center"/>
        </w:trPr>
        <w:tc>
          <w:tcPr>
            <w:tcW w:w="5457" w:type="dxa"/>
          </w:tcPr>
          <w:p w:rsidR="000B5E74" w:rsidRPr="00CD64ED" w:rsidRDefault="000B5E74" w:rsidP="000F16D4">
            <w:pPr>
              <w:rPr>
                <w:rFonts w:ascii="Times New Roman" w:hAnsi="Times New Roman" w:cs="Times New Roman"/>
                <w:color w:val="202124"/>
                <w:shd w:val="clear" w:color="auto" w:fill="FFFFFF"/>
                <w:lang w:val="ru-RU"/>
              </w:rPr>
            </w:pPr>
            <w:r w:rsidRPr="00CD64ED">
              <w:rPr>
                <w:rFonts w:ascii="Times New Roman" w:hAnsi="Times New Roman" w:cs="Times New Roman"/>
                <w:color w:val="202124"/>
                <w:shd w:val="clear" w:color="auto" w:fill="FFFFFF"/>
                <w:lang w:val="ru-RU"/>
              </w:rPr>
              <w:t>08.02.08</w:t>
            </w:r>
            <w:r w:rsidR="000F16D4">
              <w:rPr>
                <w:rFonts w:ascii="Times New Roman" w:hAnsi="Times New Roman" w:cs="Times New Roman"/>
                <w:color w:val="202124"/>
                <w:shd w:val="clear" w:color="auto" w:fill="FFFFFF"/>
                <w:lang w:val="ru-RU"/>
              </w:rPr>
              <w:t xml:space="preserve"> </w:t>
            </w:r>
            <w:r w:rsidRPr="00CD64ED">
              <w:rPr>
                <w:rFonts w:ascii="Times New Roman" w:hAnsi="Times New Roman" w:cs="Times New Roman"/>
                <w:bCs/>
                <w:color w:val="202124"/>
                <w:shd w:val="clear" w:color="auto" w:fill="FFFFFF"/>
                <w:lang w:val="ru-RU"/>
              </w:rPr>
              <w:t>Монтаж и эксплуатация</w:t>
            </w:r>
            <w:r w:rsidRPr="00CD64ED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 </w:t>
            </w:r>
            <w:r w:rsidRPr="00CD64ED">
              <w:rPr>
                <w:rFonts w:ascii="Times New Roman" w:hAnsi="Times New Roman" w:cs="Times New Roman"/>
                <w:color w:val="202124"/>
                <w:shd w:val="clear" w:color="auto" w:fill="FFFFFF"/>
                <w:lang w:val="ru-RU"/>
              </w:rPr>
              <w:t>оборудования и систем газоснабжения</w:t>
            </w:r>
          </w:p>
        </w:tc>
        <w:tc>
          <w:tcPr>
            <w:tcW w:w="4394" w:type="dxa"/>
          </w:tcPr>
          <w:p w:rsidR="00C35987" w:rsidRPr="00CD64ED" w:rsidRDefault="000B5E74" w:rsidP="00CD64E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D64ED">
              <w:rPr>
                <w:rFonts w:ascii="Times New Roman" w:hAnsi="Times New Roman" w:cs="Times New Roman"/>
                <w:color w:val="000000"/>
              </w:rPr>
              <w:t>Техник</w:t>
            </w:r>
            <w:proofErr w:type="spellEnd"/>
          </w:p>
        </w:tc>
        <w:tc>
          <w:tcPr>
            <w:tcW w:w="1088" w:type="dxa"/>
          </w:tcPr>
          <w:p w:rsidR="00C35987" w:rsidRPr="00CD64ED" w:rsidRDefault="00C35987" w:rsidP="000B5E7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35987" w:rsidRPr="00030246" w:rsidTr="00C84C55">
        <w:trPr>
          <w:jc w:val="center"/>
        </w:trPr>
        <w:tc>
          <w:tcPr>
            <w:tcW w:w="10939" w:type="dxa"/>
            <w:gridSpan w:val="3"/>
          </w:tcPr>
          <w:p w:rsidR="00C35987" w:rsidRPr="00CD64ED" w:rsidRDefault="00C35987" w:rsidP="00D43A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D64ED">
              <w:rPr>
                <w:rFonts w:ascii="Times New Roman" w:hAnsi="Times New Roman" w:cs="Times New Roman"/>
                <w:b/>
                <w:lang w:val="ru-RU"/>
              </w:rPr>
              <w:t>На базе среднего общего образования, 11 классов</w:t>
            </w:r>
          </w:p>
        </w:tc>
      </w:tr>
      <w:tr w:rsidR="0078587E" w:rsidRPr="00CD64ED" w:rsidTr="00CD64ED">
        <w:trPr>
          <w:jc w:val="center"/>
        </w:trPr>
        <w:tc>
          <w:tcPr>
            <w:tcW w:w="5457" w:type="dxa"/>
          </w:tcPr>
          <w:p w:rsidR="0078587E" w:rsidRPr="00CD64ED" w:rsidRDefault="0078587E" w:rsidP="0078587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D64ED">
              <w:rPr>
                <w:rFonts w:ascii="Times New Roman" w:hAnsi="Times New Roman" w:cs="Times New Roman"/>
                <w:color w:val="000000"/>
                <w:lang w:val="ru-RU"/>
              </w:rPr>
              <w:t>08.02.01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D64ED">
              <w:rPr>
                <w:rFonts w:ascii="Times New Roman" w:hAnsi="Times New Roman" w:cs="Times New Roman"/>
                <w:color w:val="000000"/>
                <w:lang w:val="ru-RU"/>
              </w:rPr>
              <w:t>Строительство и эксплуатация зданий и сооружений</w:t>
            </w:r>
          </w:p>
        </w:tc>
        <w:tc>
          <w:tcPr>
            <w:tcW w:w="4394" w:type="dxa"/>
          </w:tcPr>
          <w:p w:rsidR="0078587E" w:rsidRPr="00CD64ED" w:rsidRDefault="0078587E" w:rsidP="0078587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D64ED">
              <w:rPr>
                <w:rFonts w:ascii="Times New Roman" w:hAnsi="Times New Roman" w:cs="Times New Roman"/>
                <w:color w:val="000000"/>
              </w:rPr>
              <w:t>Техник</w:t>
            </w:r>
            <w:proofErr w:type="spellEnd"/>
          </w:p>
        </w:tc>
        <w:tc>
          <w:tcPr>
            <w:tcW w:w="1088" w:type="dxa"/>
          </w:tcPr>
          <w:p w:rsidR="0078587E" w:rsidRPr="00CD64ED" w:rsidRDefault="0078587E" w:rsidP="0078587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8587E" w:rsidRPr="00CD64ED" w:rsidTr="00CD64ED">
        <w:trPr>
          <w:trHeight w:val="238"/>
          <w:jc w:val="center"/>
        </w:trPr>
        <w:tc>
          <w:tcPr>
            <w:tcW w:w="5457" w:type="dxa"/>
          </w:tcPr>
          <w:p w:rsidR="0078587E" w:rsidRPr="00CD64ED" w:rsidRDefault="0078587E" w:rsidP="0078587E">
            <w:pPr>
              <w:rPr>
                <w:rFonts w:ascii="Times New Roman" w:hAnsi="Times New Roman" w:cs="Times New Roman"/>
                <w:lang w:val="ru-RU"/>
              </w:rPr>
            </w:pPr>
            <w:r w:rsidRPr="00CD64ED">
              <w:rPr>
                <w:rFonts w:ascii="Times New Roman" w:hAnsi="Times New Roman" w:cs="Times New Roman"/>
                <w:color w:val="000000"/>
                <w:lang w:val="ru-RU"/>
              </w:rPr>
              <w:t>13.02.02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D64ED">
              <w:rPr>
                <w:rFonts w:ascii="Times New Roman" w:hAnsi="Times New Roman" w:cs="Times New Roman"/>
                <w:color w:val="000000"/>
                <w:lang w:val="ru-RU"/>
              </w:rPr>
              <w:t>Теплоснабжение и теплотехническое оборудование</w:t>
            </w:r>
          </w:p>
        </w:tc>
        <w:tc>
          <w:tcPr>
            <w:tcW w:w="4394" w:type="dxa"/>
          </w:tcPr>
          <w:p w:rsidR="0078587E" w:rsidRPr="00CD64ED" w:rsidRDefault="0078587E" w:rsidP="0078587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D64ED">
              <w:rPr>
                <w:rFonts w:ascii="Times New Roman" w:hAnsi="Times New Roman" w:cs="Times New Roman"/>
                <w:color w:val="000000"/>
              </w:rPr>
              <w:t>Техник</w:t>
            </w:r>
            <w:proofErr w:type="spellEnd"/>
          </w:p>
        </w:tc>
        <w:tc>
          <w:tcPr>
            <w:tcW w:w="1088" w:type="dxa"/>
          </w:tcPr>
          <w:p w:rsidR="0078587E" w:rsidRPr="00CD64ED" w:rsidRDefault="0078587E" w:rsidP="0078587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8587E" w:rsidRPr="00030246" w:rsidTr="00CD64ED">
        <w:trPr>
          <w:jc w:val="center"/>
        </w:trPr>
        <w:tc>
          <w:tcPr>
            <w:tcW w:w="5457" w:type="dxa"/>
          </w:tcPr>
          <w:p w:rsidR="0078587E" w:rsidRPr="00CD64ED" w:rsidRDefault="0078587E" w:rsidP="0078587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D64ED">
              <w:rPr>
                <w:rFonts w:ascii="Times New Roman" w:hAnsi="Times New Roman" w:cs="Times New Roman"/>
                <w:color w:val="000000"/>
                <w:lang w:val="ru-RU"/>
              </w:rPr>
              <w:t>08.01.26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D64ED">
              <w:rPr>
                <w:rFonts w:ascii="Times New Roman" w:hAnsi="Times New Roman" w:cs="Times New Roman"/>
                <w:color w:val="000000"/>
                <w:lang w:val="ru-RU"/>
              </w:rP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4394" w:type="dxa"/>
          </w:tcPr>
          <w:p w:rsidR="0078587E" w:rsidRPr="000B5E74" w:rsidRDefault="0078587E" w:rsidP="007858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B5E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Слесарь-сантехник</w:t>
            </w:r>
          </w:p>
          <w:p w:rsidR="0078587E" w:rsidRPr="00CD64ED" w:rsidRDefault="0078587E" w:rsidP="0078587E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D64E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Электромонтажник по освещению и осветительным сетям</w:t>
            </w:r>
          </w:p>
        </w:tc>
        <w:tc>
          <w:tcPr>
            <w:tcW w:w="1088" w:type="dxa"/>
          </w:tcPr>
          <w:p w:rsidR="0078587E" w:rsidRPr="00CD64ED" w:rsidRDefault="0078587E" w:rsidP="0078587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8587E" w:rsidRPr="00030246" w:rsidTr="00D15781">
        <w:trPr>
          <w:jc w:val="center"/>
        </w:trPr>
        <w:tc>
          <w:tcPr>
            <w:tcW w:w="10939" w:type="dxa"/>
            <w:gridSpan w:val="3"/>
          </w:tcPr>
          <w:p w:rsidR="0078587E" w:rsidRPr="00CD64ED" w:rsidRDefault="0078587E" w:rsidP="0078587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З</w:t>
            </w:r>
            <w:r w:rsidRPr="00CD64ED">
              <w:rPr>
                <w:rFonts w:ascii="Times New Roman" w:hAnsi="Times New Roman" w:cs="Times New Roman"/>
                <w:b/>
                <w:lang w:val="ru-RU"/>
              </w:rPr>
              <w:t>а счет средств юридических и физических лиц</w:t>
            </w:r>
          </w:p>
        </w:tc>
      </w:tr>
      <w:tr w:rsidR="0078587E" w:rsidRPr="00030246" w:rsidTr="00A5799E">
        <w:trPr>
          <w:jc w:val="center"/>
        </w:trPr>
        <w:tc>
          <w:tcPr>
            <w:tcW w:w="10939" w:type="dxa"/>
            <w:gridSpan w:val="3"/>
          </w:tcPr>
          <w:p w:rsidR="0078587E" w:rsidRPr="00CD64ED" w:rsidRDefault="0078587E" w:rsidP="0078587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64ED">
              <w:rPr>
                <w:rFonts w:ascii="Times New Roman" w:hAnsi="Times New Roman" w:cs="Times New Roman"/>
                <w:b/>
                <w:lang w:val="ru-RU"/>
              </w:rPr>
              <w:t>На базе основного общего образования, 9 классов</w:t>
            </w:r>
          </w:p>
        </w:tc>
      </w:tr>
      <w:tr w:rsidR="0078587E" w:rsidRPr="00CD64ED" w:rsidTr="00CD64ED">
        <w:trPr>
          <w:jc w:val="center"/>
        </w:trPr>
        <w:tc>
          <w:tcPr>
            <w:tcW w:w="5457" w:type="dxa"/>
          </w:tcPr>
          <w:p w:rsidR="0078587E" w:rsidRPr="00CD64ED" w:rsidRDefault="0078587E" w:rsidP="0078587E">
            <w:pPr>
              <w:pStyle w:val="1"/>
              <w:rPr>
                <w:color w:val="000000"/>
                <w:sz w:val="22"/>
                <w:szCs w:val="22"/>
              </w:rPr>
            </w:pPr>
            <w:r w:rsidRPr="00CD64ED">
              <w:rPr>
                <w:color w:val="000000"/>
                <w:sz w:val="22"/>
                <w:szCs w:val="22"/>
              </w:rPr>
              <w:t>08.02.01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D64ED">
              <w:rPr>
                <w:color w:val="000000"/>
                <w:sz w:val="22"/>
                <w:szCs w:val="22"/>
              </w:rPr>
              <w:t>Строительство и эксплуатация зданий и сооружений (платное)</w:t>
            </w:r>
          </w:p>
        </w:tc>
        <w:tc>
          <w:tcPr>
            <w:tcW w:w="4394" w:type="dxa"/>
          </w:tcPr>
          <w:p w:rsidR="0078587E" w:rsidRPr="00CD64ED" w:rsidRDefault="0078587E" w:rsidP="0078587E">
            <w:pPr>
              <w:pStyle w:val="1"/>
              <w:jc w:val="center"/>
              <w:rPr>
                <w:color w:val="000000"/>
                <w:sz w:val="22"/>
                <w:szCs w:val="22"/>
              </w:rPr>
            </w:pPr>
            <w:r w:rsidRPr="00CD64ED">
              <w:rPr>
                <w:color w:val="000000"/>
                <w:sz w:val="22"/>
                <w:szCs w:val="22"/>
              </w:rPr>
              <w:t>Техник</w:t>
            </w:r>
          </w:p>
        </w:tc>
        <w:tc>
          <w:tcPr>
            <w:tcW w:w="1088" w:type="dxa"/>
          </w:tcPr>
          <w:p w:rsidR="0078587E" w:rsidRPr="00CD64ED" w:rsidRDefault="0078587E" w:rsidP="0078587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8587E" w:rsidRPr="00CD64ED" w:rsidTr="00CD64ED">
        <w:trPr>
          <w:jc w:val="center"/>
        </w:trPr>
        <w:tc>
          <w:tcPr>
            <w:tcW w:w="5457" w:type="dxa"/>
          </w:tcPr>
          <w:p w:rsidR="0078587E" w:rsidRPr="00CD64ED" w:rsidRDefault="0078587E" w:rsidP="0078587E">
            <w:pPr>
              <w:pStyle w:val="1"/>
              <w:rPr>
                <w:color w:val="000000"/>
                <w:sz w:val="22"/>
                <w:szCs w:val="22"/>
              </w:rPr>
            </w:pPr>
            <w:r w:rsidRPr="00CD64ED">
              <w:rPr>
                <w:color w:val="000000"/>
                <w:sz w:val="22"/>
                <w:szCs w:val="22"/>
              </w:rPr>
              <w:t>40.02.01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D64ED">
              <w:rPr>
                <w:color w:val="000000"/>
                <w:sz w:val="22"/>
                <w:szCs w:val="22"/>
              </w:rPr>
              <w:t>Право и организация социального обеспечения (платное)</w:t>
            </w:r>
          </w:p>
        </w:tc>
        <w:tc>
          <w:tcPr>
            <w:tcW w:w="4394" w:type="dxa"/>
          </w:tcPr>
          <w:p w:rsidR="0078587E" w:rsidRPr="00CD64ED" w:rsidRDefault="0078587E" w:rsidP="0078587E">
            <w:pPr>
              <w:pStyle w:val="1"/>
              <w:jc w:val="center"/>
              <w:rPr>
                <w:color w:val="000000"/>
                <w:sz w:val="22"/>
                <w:szCs w:val="22"/>
              </w:rPr>
            </w:pPr>
            <w:r w:rsidRPr="00CD64ED">
              <w:rPr>
                <w:color w:val="000000"/>
                <w:sz w:val="22"/>
                <w:szCs w:val="22"/>
              </w:rPr>
              <w:t>Юрист</w:t>
            </w:r>
          </w:p>
        </w:tc>
        <w:tc>
          <w:tcPr>
            <w:tcW w:w="1088" w:type="dxa"/>
          </w:tcPr>
          <w:p w:rsidR="0078587E" w:rsidRPr="00CD64ED" w:rsidRDefault="0078587E" w:rsidP="0078587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78587E" w:rsidRDefault="0078587E" w:rsidP="00CD64ED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29C1" w:rsidRPr="00CD64ED" w:rsidRDefault="004829C1" w:rsidP="00CD64ED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D64ED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ЗАОЧНОЕ ОБУЧЕНИЕ</w:t>
      </w:r>
      <w:bookmarkStart w:id="0" w:name="_GoBack"/>
      <w:bookmarkEnd w:id="0"/>
      <w:r w:rsidR="00167E2D" w:rsidRPr="00CD64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(платное)</w:t>
      </w:r>
    </w:p>
    <w:tbl>
      <w:tblPr>
        <w:tblStyle w:val="a3"/>
        <w:tblW w:w="10990" w:type="dxa"/>
        <w:tblLayout w:type="fixed"/>
        <w:tblLook w:val="04A0" w:firstRow="1" w:lastRow="0" w:firstColumn="1" w:lastColumn="0" w:noHBand="0" w:noVBand="1"/>
      </w:tblPr>
      <w:tblGrid>
        <w:gridCol w:w="6487"/>
        <w:gridCol w:w="2527"/>
        <w:gridCol w:w="36"/>
        <w:gridCol w:w="1940"/>
      </w:tblGrid>
      <w:tr w:rsidR="004829C1" w:rsidRPr="00CD64ED" w:rsidTr="00C84C55">
        <w:tc>
          <w:tcPr>
            <w:tcW w:w="6487" w:type="dxa"/>
          </w:tcPr>
          <w:p w:rsidR="004829C1" w:rsidRPr="00CD64ED" w:rsidRDefault="004829C1" w:rsidP="0049227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CD64ED"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  <w:r w:rsidR="00030246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492279" w:rsidRPr="00CD64ED">
              <w:rPr>
                <w:rFonts w:ascii="Times New Roman" w:hAnsi="Times New Roman" w:cs="Times New Roman"/>
                <w:b/>
                <w:lang w:val="ru-RU"/>
              </w:rPr>
              <w:t xml:space="preserve">подготовки </w:t>
            </w:r>
          </w:p>
        </w:tc>
        <w:tc>
          <w:tcPr>
            <w:tcW w:w="2563" w:type="dxa"/>
            <w:gridSpan w:val="2"/>
          </w:tcPr>
          <w:p w:rsidR="004829C1" w:rsidRPr="00CD64ED" w:rsidRDefault="004829C1" w:rsidP="007507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D64ED">
              <w:rPr>
                <w:rFonts w:ascii="Times New Roman" w:hAnsi="Times New Roman" w:cs="Times New Roman"/>
                <w:b/>
              </w:rPr>
              <w:t>Квалификация</w:t>
            </w:r>
            <w:proofErr w:type="spellEnd"/>
          </w:p>
        </w:tc>
        <w:tc>
          <w:tcPr>
            <w:tcW w:w="1940" w:type="dxa"/>
          </w:tcPr>
          <w:p w:rsidR="004829C1" w:rsidRPr="00CD64ED" w:rsidRDefault="004829C1" w:rsidP="0075078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D64ED">
              <w:rPr>
                <w:rFonts w:ascii="Times New Roman" w:hAnsi="Times New Roman" w:cs="Times New Roman"/>
                <w:b/>
                <w:lang w:val="ru-RU"/>
              </w:rPr>
              <w:t>Отмет</w:t>
            </w:r>
            <w:r w:rsidR="00631637" w:rsidRPr="00CD64ED">
              <w:rPr>
                <w:rFonts w:ascii="Times New Roman" w:hAnsi="Times New Roman" w:cs="Times New Roman"/>
                <w:b/>
                <w:lang w:val="ru-RU"/>
              </w:rPr>
              <w:t>ка</w:t>
            </w:r>
          </w:p>
        </w:tc>
      </w:tr>
      <w:tr w:rsidR="004829C1" w:rsidRPr="00030246" w:rsidTr="00C84C55">
        <w:tc>
          <w:tcPr>
            <w:tcW w:w="10990" w:type="dxa"/>
            <w:gridSpan w:val="4"/>
          </w:tcPr>
          <w:p w:rsidR="004829C1" w:rsidRPr="00CD64ED" w:rsidRDefault="004829C1" w:rsidP="0075078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D64ED">
              <w:rPr>
                <w:rFonts w:ascii="Times New Roman" w:hAnsi="Times New Roman" w:cs="Times New Roman"/>
                <w:b/>
                <w:lang w:val="ru-RU"/>
              </w:rPr>
              <w:t>На базе среднего общего образования, 11 классов</w:t>
            </w:r>
          </w:p>
        </w:tc>
      </w:tr>
      <w:tr w:rsidR="004829C1" w:rsidRPr="000F16D4" w:rsidTr="00C84C55">
        <w:tc>
          <w:tcPr>
            <w:tcW w:w="6487" w:type="dxa"/>
          </w:tcPr>
          <w:p w:rsidR="004829C1" w:rsidRPr="00CD64ED" w:rsidRDefault="004829C1" w:rsidP="000F16D4">
            <w:pPr>
              <w:rPr>
                <w:rFonts w:ascii="Times New Roman" w:hAnsi="Times New Roman" w:cs="Times New Roman"/>
                <w:lang w:val="ru-RU"/>
              </w:rPr>
            </w:pPr>
            <w:r w:rsidRPr="00CD64ED">
              <w:rPr>
                <w:rFonts w:ascii="Times New Roman" w:hAnsi="Times New Roman" w:cs="Times New Roman"/>
                <w:lang w:val="ru-RU"/>
              </w:rPr>
              <w:t>13.02.02. Теплоснабжение и теплотехническое оборудование</w:t>
            </w:r>
            <w:r w:rsidR="000F16D4">
              <w:rPr>
                <w:rFonts w:ascii="Times New Roman" w:hAnsi="Times New Roman" w:cs="Times New Roman"/>
                <w:lang w:val="ru-RU"/>
              </w:rPr>
              <w:t xml:space="preserve"> (платное)</w:t>
            </w:r>
          </w:p>
        </w:tc>
        <w:tc>
          <w:tcPr>
            <w:tcW w:w="2527" w:type="dxa"/>
          </w:tcPr>
          <w:p w:rsidR="004829C1" w:rsidRPr="00CD64ED" w:rsidRDefault="004829C1" w:rsidP="00CD64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64ED">
              <w:rPr>
                <w:rFonts w:ascii="Times New Roman" w:hAnsi="Times New Roman" w:cs="Times New Roman"/>
                <w:lang w:val="ru-RU"/>
              </w:rPr>
              <w:t>Техник</w:t>
            </w:r>
          </w:p>
        </w:tc>
        <w:tc>
          <w:tcPr>
            <w:tcW w:w="1976" w:type="dxa"/>
            <w:gridSpan w:val="2"/>
          </w:tcPr>
          <w:p w:rsidR="004829C1" w:rsidRPr="00CD64ED" w:rsidRDefault="004829C1" w:rsidP="0075078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4829C1" w:rsidRPr="000F16D4" w:rsidTr="00C84C55">
        <w:tc>
          <w:tcPr>
            <w:tcW w:w="6487" w:type="dxa"/>
          </w:tcPr>
          <w:p w:rsidR="004829C1" w:rsidRPr="00CD64ED" w:rsidRDefault="004829C1" w:rsidP="0078587E">
            <w:pPr>
              <w:rPr>
                <w:rFonts w:ascii="Times New Roman" w:hAnsi="Times New Roman" w:cs="Times New Roman"/>
                <w:lang w:val="ru-RU"/>
              </w:rPr>
            </w:pPr>
            <w:r w:rsidRPr="00CD64ED">
              <w:rPr>
                <w:rFonts w:ascii="Times New Roman" w:hAnsi="Times New Roman" w:cs="Times New Roman"/>
                <w:lang w:val="ru-RU"/>
              </w:rPr>
              <w:t>08.02.01. Строительство и эксплуатация зданий и сооружений</w:t>
            </w:r>
            <w:r w:rsidR="0078587E">
              <w:rPr>
                <w:rFonts w:ascii="Times New Roman" w:hAnsi="Times New Roman" w:cs="Times New Roman"/>
                <w:lang w:val="ru-RU"/>
              </w:rPr>
              <w:t xml:space="preserve"> (платное)</w:t>
            </w:r>
          </w:p>
        </w:tc>
        <w:tc>
          <w:tcPr>
            <w:tcW w:w="2527" w:type="dxa"/>
          </w:tcPr>
          <w:p w:rsidR="004829C1" w:rsidRPr="00CD64ED" w:rsidRDefault="004829C1" w:rsidP="00CD64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64ED">
              <w:rPr>
                <w:rFonts w:ascii="Times New Roman" w:hAnsi="Times New Roman" w:cs="Times New Roman"/>
                <w:lang w:val="ru-RU"/>
              </w:rPr>
              <w:t>Техник</w:t>
            </w:r>
          </w:p>
        </w:tc>
        <w:tc>
          <w:tcPr>
            <w:tcW w:w="1976" w:type="dxa"/>
            <w:gridSpan w:val="2"/>
          </w:tcPr>
          <w:p w:rsidR="004829C1" w:rsidRPr="00CD64ED" w:rsidRDefault="004829C1" w:rsidP="0075078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4829C1" w:rsidRPr="00CD64ED" w:rsidTr="00C84C55">
        <w:tc>
          <w:tcPr>
            <w:tcW w:w="6487" w:type="dxa"/>
          </w:tcPr>
          <w:p w:rsidR="004829C1" w:rsidRPr="00CD64ED" w:rsidRDefault="004829C1" w:rsidP="00D4594A">
            <w:pPr>
              <w:rPr>
                <w:rFonts w:ascii="Times New Roman" w:hAnsi="Times New Roman" w:cs="Times New Roman"/>
                <w:lang w:val="ru-RU"/>
              </w:rPr>
            </w:pPr>
            <w:r w:rsidRPr="00CD64ED">
              <w:rPr>
                <w:rFonts w:ascii="Times New Roman" w:hAnsi="Times New Roman" w:cs="Times New Roman"/>
                <w:lang w:val="ru-RU"/>
              </w:rPr>
              <w:t>08.02.08. Монтаж и эксплуатация оборудования и систем газоснабжения</w:t>
            </w:r>
            <w:r w:rsidR="00D4594A">
              <w:rPr>
                <w:rFonts w:ascii="Times New Roman" w:hAnsi="Times New Roman" w:cs="Times New Roman"/>
                <w:lang w:val="ru-RU"/>
              </w:rPr>
              <w:t xml:space="preserve"> (платное)</w:t>
            </w:r>
          </w:p>
        </w:tc>
        <w:tc>
          <w:tcPr>
            <w:tcW w:w="2527" w:type="dxa"/>
          </w:tcPr>
          <w:p w:rsidR="004829C1" w:rsidRPr="00CD64ED" w:rsidRDefault="004829C1" w:rsidP="00CD64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64ED">
              <w:rPr>
                <w:rFonts w:ascii="Times New Roman" w:hAnsi="Times New Roman" w:cs="Times New Roman"/>
                <w:lang w:val="ru-RU"/>
              </w:rPr>
              <w:t>Техник</w:t>
            </w:r>
          </w:p>
        </w:tc>
        <w:tc>
          <w:tcPr>
            <w:tcW w:w="1976" w:type="dxa"/>
            <w:gridSpan w:val="2"/>
          </w:tcPr>
          <w:p w:rsidR="004829C1" w:rsidRPr="00CD64ED" w:rsidRDefault="004829C1" w:rsidP="0075078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:rsidR="004829C1" w:rsidRDefault="004829C1" w:rsidP="00955C6D">
      <w:pPr>
        <w:pStyle w:val="a4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55C6D" w:rsidRDefault="00955C6D" w:rsidP="00955C6D">
      <w:pPr>
        <w:pStyle w:val="a4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955C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себе дополнительно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сообщаю:</w:t>
      </w:r>
    </w:p>
    <w:p w:rsidR="00955C6D" w:rsidRDefault="00955C6D" w:rsidP="0097781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Окончил (а) в ____</w:t>
      </w:r>
      <w:r w:rsidR="00D43AAC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="00CD64ED">
        <w:rPr>
          <w:rFonts w:ascii="Times New Roman" w:hAnsi="Times New Roman" w:cs="Times New Roman"/>
          <w:sz w:val="24"/>
          <w:szCs w:val="24"/>
          <w:lang w:val="ru-RU"/>
        </w:rPr>
        <w:t>_ году:_________________________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_  </w:t>
      </w:r>
      <w:r w:rsidR="00CD64ED">
        <w:rPr>
          <w:rFonts w:ascii="Times New Roman" w:hAnsi="Times New Roman" w:cs="Times New Roman"/>
          <w:sz w:val="24"/>
          <w:szCs w:val="24"/>
          <w:lang w:val="ru-RU"/>
        </w:rPr>
        <w:t>_____________________________________</w:t>
      </w:r>
    </w:p>
    <w:p w:rsidR="00992642" w:rsidRPr="00060D58" w:rsidRDefault="00060D58" w:rsidP="0097781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ab/>
      </w:r>
      <w:r w:rsidR="00955C6D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(название учебного заведения)                       (город/село, улус)</w:t>
      </w:r>
    </w:p>
    <w:tbl>
      <w:tblPr>
        <w:tblStyle w:val="a3"/>
        <w:tblW w:w="11102" w:type="dxa"/>
        <w:tblLook w:val="04A0" w:firstRow="1" w:lastRow="0" w:firstColumn="1" w:lastColumn="0" w:noHBand="0" w:noVBand="1"/>
      </w:tblPr>
      <w:tblGrid>
        <w:gridCol w:w="1626"/>
        <w:gridCol w:w="2026"/>
        <w:gridCol w:w="1517"/>
        <w:gridCol w:w="2452"/>
        <w:gridCol w:w="1890"/>
        <w:gridCol w:w="1591"/>
      </w:tblGrid>
      <w:tr w:rsidR="00955C6D" w:rsidRPr="00030246" w:rsidTr="002B3FB9">
        <w:tc>
          <w:tcPr>
            <w:tcW w:w="1626" w:type="dxa"/>
            <w:vAlign w:val="center"/>
          </w:tcPr>
          <w:p w:rsidR="00955C6D" w:rsidRPr="00CD64ED" w:rsidRDefault="00955C6D" w:rsidP="0097781A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64ED">
              <w:rPr>
                <w:rFonts w:ascii="Times New Roman" w:hAnsi="Times New Roman" w:cs="Times New Roman"/>
                <w:lang w:val="ru-RU"/>
              </w:rPr>
              <w:t>Документ об образовании</w:t>
            </w:r>
          </w:p>
        </w:tc>
        <w:tc>
          <w:tcPr>
            <w:tcW w:w="2026" w:type="dxa"/>
            <w:vAlign w:val="center"/>
          </w:tcPr>
          <w:p w:rsidR="00955C6D" w:rsidRPr="00CD64ED" w:rsidRDefault="00955C6D" w:rsidP="0097781A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64ED">
              <w:rPr>
                <w:rFonts w:ascii="Times New Roman" w:hAnsi="Times New Roman" w:cs="Times New Roman"/>
                <w:lang w:val="ru-RU"/>
              </w:rPr>
              <w:t>серия</w:t>
            </w:r>
          </w:p>
        </w:tc>
        <w:tc>
          <w:tcPr>
            <w:tcW w:w="1517" w:type="dxa"/>
            <w:vAlign w:val="center"/>
          </w:tcPr>
          <w:p w:rsidR="00955C6D" w:rsidRPr="00CD64ED" w:rsidRDefault="00955C6D" w:rsidP="0097781A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64ED">
              <w:rPr>
                <w:rFonts w:ascii="Times New Roman" w:hAnsi="Times New Roman" w:cs="Times New Roman"/>
                <w:lang w:val="ru-RU"/>
              </w:rPr>
              <w:t>номер</w:t>
            </w:r>
          </w:p>
        </w:tc>
        <w:tc>
          <w:tcPr>
            <w:tcW w:w="2452" w:type="dxa"/>
            <w:vAlign w:val="center"/>
          </w:tcPr>
          <w:p w:rsidR="00955C6D" w:rsidRPr="00CD64ED" w:rsidRDefault="00955C6D" w:rsidP="0097781A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64ED">
              <w:rPr>
                <w:rFonts w:ascii="Times New Roman" w:hAnsi="Times New Roman" w:cs="Times New Roman"/>
                <w:lang w:val="ru-RU"/>
              </w:rPr>
              <w:t>Специальность по диплому</w:t>
            </w:r>
          </w:p>
        </w:tc>
        <w:tc>
          <w:tcPr>
            <w:tcW w:w="1890" w:type="dxa"/>
            <w:vAlign w:val="center"/>
          </w:tcPr>
          <w:p w:rsidR="00955C6D" w:rsidRPr="00CD64ED" w:rsidRDefault="00AF7D7D" w:rsidP="0097781A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64ED">
              <w:rPr>
                <w:rFonts w:ascii="Times New Roman" w:hAnsi="Times New Roman" w:cs="Times New Roman"/>
                <w:lang w:val="ru-RU"/>
              </w:rPr>
              <w:t>О</w:t>
            </w:r>
            <w:r w:rsidR="00955C6D" w:rsidRPr="00CD64ED">
              <w:rPr>
                <w:rFonts w:ascii="Times New Roman" w:hAnsi="Times New Roman" w:cs="Times New Roman"/>
                <w:lang w:val="ru-RU"/>
              </w:rPr>
              <w:t>ригинал</w:t>
            </w:r>
            <w:r w:rsidRPr="00CD64ED">
              <w:rPr>
                <w:rFonts w:ascii="Times New Roman" w:hAnsi="Times New Roman" w:cs="Times New Roman"/>
                <w:lang w:val="ru-RU"/>
              </w:rPr>
              <w:t>/копия</w:t>
            </w:r>
          </w:p>
        </w:tc>
        <w:tc>
          <w:tcPr>
            <w:tcW w:w="1591" w:type="dxa"/>
            <w:vAlign w:val="center"/>
          </w:tcPr>
          <w:p w:rsidR="00955C6D" w:rsidRPr="00CD64ED" w:rsidRDefault="00955C6D" w:rsidP="0097781A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64ED">
              <w:rPr>
                <w:rFonts w:ascii="Times New Roman" w:hAnsi="Times New Roman" w:cs="Times New Roman"/>
                <w:lang w:val="ru-RU"/>
              </w:rPr>
              <w:t>Средний балл документа об образовании</w:t>
            </w:r>
          </w:p>
        </w:tc>
      </w:tr>
      <w:tr w:rsidR="00C77E1B" w:rsidRPr="00CD64ED" w:rsidTr="005E716D">
        <w:trPr>
          <w:trHeight w:val="478"/>
        </w:trPr>
        <w:tc>
          <w:tcPr>
            <w:tcW w:w="1626" w:type="dxa"/>
          </w:tcPr>
          <w:p w:rsidR="00C77E1B" w:rsidRPr="00CD64ED" w:rsidRDefault="00C77E1B" w:rsidP="00955C6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64ED">
              <w:rPr>
                <w:rFonts w:ascii="Times New Roman" w:hAnsi="Times New Roman" w:cs="Times New Roman"/>
                <w:lang w:val="ru-RU"/>
              </w:rPr>
              <w:t>Аттестат</w:t>
            </w:r>
          </w:p>
        </w:tc>
        <w:tc>
          <w:tcPr>
            <w:tcW w:w="2026" w:type="dxa"/>
          </w:tcPr>
          <w:p w:rsidR="00C77E1B" w:rsidRPr="00CD64ED" w:rsidRDefault="00C77E1B" w:rsidP="00CD64ED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17" w:type="dxa"/>
          </w:tcPr>
          <w:p w:rsidR="00C77E1B" w:rsidRPr="00CD64ED" w:rsidRDefault="00C77E1B" w:rsidP="00955C6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52" w:type="dxa"/>
          </w:tcPr>
          <w:p w:rsidR="00C77E1B" w:rsidRPr="00CD64ED" w:rsidRDefault="00C77E1B" w:rsidP="00955C6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77E1B" w:rsidRPr="00CD64ED" w:rsidRDefault="00C77E1B" w:rsidP="00955C6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90" w:type="dxa"/>
          </w:tcPr>
          <w:p w:rsidR="00C77E1B" w:rsidRPr="00CD64ED" w:rsidRDefault="00C77E1B" w:rsidP="00955C6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77E1B" w:rsidRPr="00CD64ED" w:rsidRDefault="00C77E1B" w:rsidP="00CD64ED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91" w:type="dxa"/>
          </w:tcPr>
          <w:p w:rsidR="00C77E1B" w:rsidRPr="00CD64ED" w:rsidRDefault="00C77E1B" w:rsidP="00955C6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77E1B" w:rsidRPr="00CD64ED" w:rsidTr="005E716D">
        <w:trPr>
          <w:trHeight w:val="404"/>
        </w:trPr>
        <w:tc>
          <w:tcPr>
            <w:tcW w:w="1626" w:type="dxa"/>
          </w:tcPr>
          <w:p w:rsidR="00C77E1B" w:rsidRPr="00CD64ED" w:rsidRDefault="00C77E1B" w:rsidP="00955C6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64ED">
              <w:rPr>
                <w:rFonts w:ascii="Times New Roman" w:hAnsi="Times New Roman" w:cs="Times New Roman"/>
                <w:lang w:val="ru-RU"/>
              </w:rPr>
              <w:t>Диплом</w:t>
            </w:r>
          </w:p>
        </w:tc>
        <w:tc>
          <w:tcPr>
            <w:tcW w:w="2026" w:type="dxa"/>
          </w:tcPr>
          <w:p w:rsidR="00C77E1B" w:rsidRPr="00CD64ED" w:rsidRDefault="00C77E1B" w:rsidP="005E716D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17" w:type="dxa"/>
          </w:tcPr>
          <w:p w:rsidR="00C77E1B" w:rsidRPr="00CD64ED" w:rsidRDefault="00C77E1B" w:rsidP="005E716D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52" w:type="dxa"/>
          </w:tcPr>
          <w:p w:rsidR="00C77E1B" w:rsidRPr="00CD64ED" w:rsidRDefault="00C77E1B" w:rsidP="005E716D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90" w:type="dxa"/>
          </w:tcPr>
          <w:p w:rsidR="00C77E1B" w:rsidRPr="00CD64ED" w:rsidRDefault="00C77E1B" w:rsidP="00CD64ED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91" w:type="dxa"/>
          </w:tcPr>
          <w:p w:rsidR="00C77E1B" w:rsidRPr="00CD64ED" w:rsidRDefault="00C77E1B" w:rsidP="00C77E1B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77E1B" w:rsidRPr="00CD64ED" w:rsidRDefault="00C77E1B" w:rsidP="00C77E1B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060D58" w:rsidRDefault="00060D58" w:rsidP="0097781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F2436" w:rsidRDefault="00060D58" w:rsidP="0097781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0F16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Иностранный язык: английский,</w:t>
      </w:r>
      <w:r w:rsidR="008F2436">
        <w:rPr>
          <w:rFonts w:ascii="Times New Roman" w:hAnsi="Times New Roman" w:cs="Times New Roman"/>
          <w:sz w:val="24"/>
          <w:szCs w:val="24"/>
          <w:lang w:val="ru-RU"/>
        </w:rPr>
        <w:t xml:space="preserve"> другой ________</w:t>
      </w:r>
      <w:r w:rsidR="000D0B61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="0078587E"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="000D0B61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="008F2436">
        <w:rPr>
          <w:rFonts w:ascii="Times New Roman" w:hAnsi="Times New Roman" w:cs="Times New Roman"/>
          <w:sz w:val="24"/>
          <w:szCs w:val="24"/>
          <w:lang w:val="ru-RU"/>
        </w:rPr>
        <w:t>_</w:t>
      </w:r>
    </w:p>
    <w:p w:rsidR="00AF7D7D" w:rsidRPr="00C84C55" w:rsidRDefault="00AF7D7D" w:rsidP="0097781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4C55">
        <w:rPr>
          <w:rFonts w:ascii="Times New Roman" w:hAnsi="Times New Roman" w:cs="Times New Roman"/>
          <w:sz w:val="20"/>
          <w:szCs w:val="20"/>
          <w:lang w:val="ru-RU"/>
        </w:rPr>
        <w:t>(нужное подчеркнуть)</w:t>
      </w:r>
    </w:p>
    <w:p w:rsidR="00C77E1B" w:rsidRPr="00C84C55" w:rsidRDefault="00C77E1B" w:rsidP="0097781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8F2436" w:rsidRDefault="00060D58" w:rsidP="0097781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0F16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2436">
        <w:rPr>
          <w:rFonts w:ascii="Times New Roman" w:hAnsi="Times New Roman" w:cs="Times New Roman"/>
          <w:sz w:val="24"/>
          <w:szCs w:val="24"/>
          <w:lang w:val="ru-RU"/>
        </w:rPr>
        <w:t>В общежитии: нуждаюсь, не нуждаюсь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(нужное подчеркнуть)</w:t>
      </w:r>
    </w:p>
    <w:p w:rsidR="000D0B61" w:rsidRPr="00C84C55" w:rsidRDefault="000D0B61" w:rsidP="0097781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6504F6" w:rsidRDefault="00060D58" w:rsidP="0097781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0F16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04F6">
        <w:rPr>
          <w:rFonts w:ascii="Times New Roman" w:hAnsi="Times New Roman" w:cs="Times New Roman"/>
          <w:sz w:val="24"/>
          <w:szCs w:val="24"/>
          <w:lang w:val="ru-RU"/>
        </w:rPr>
        <w:t xml:space="preserve">Среднее профессиональное образование </w:t>
      </w:r>
      <w:r w:rsidR="00836C30">
        <w:rPr>
          <w:rFonts w:ascii="Times New Roman" w:hAnsi="Times New Roman" w:cs="Times New Roman"/>
          <w:sz w:val="24"/>
          <w:szCs w:val="24"/>
          <w:lang w:val="ru-RU"/>
        </w:rPr>
        <w:t xml:space="preserve">по программе подготовки квалифицированных рабочих, служащих/специалистов среднего звена </w:t>
      </w:r>
      <w:r w:rsidR="006504F6">
        <w:rPr>
          <w:rFonts w:ascii="Times New Roman" w:hAnsi="Times New Roman" w:cs="Times New Roman"/>
          <w:sz w:val="24"/>
          <w:szCs w:val="24"/>
          <w:lang w:val="ru-RU"/>
        </w:rPr>
        <w:t xml:space="preserve">по специальности получаю: </w:t>
      </w:r>
    </w:p>
    <w:p w:rsidR="006504F6" w:rsidRDefault="001A1FFA" w:rsidP="0097781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rect id="Прямоугольник 1" o:spid="_x0000_s1028" style="position:absolute;left:0;text-align:left;margin-left:49.2pt;margin-top:4.35pt;width:15pt;height:8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" fillcolor="white [3201]" strokecolor="#4f81bd [3204]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rect id="Прямоугольник 2" o:spid="_x0000_s1027" style="position:absolute;left:0;text-align:left;margin-left:153.1pt;margin-top:4.35pt;width:15pt;height:8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" fillcolor="white [3201]" strokecolor="#4f81bd [3204]" strokeweight="2pt"/>
        </w:pict>
      </w:r>
      <w:r w:rsidR="00836C3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504F6">
        <w:rPr>
          <w:rFonts w:ascii="Times New Roman" w:hAnsi="Times New Roman" w:cs="Times New Roman"/>
          <w:sz w:val="24"/>
          <w:szCs w:val="24"/>
          <w:lang w:val="ru-RU"/>
        </w:rPr>
        <w:t xml:space="preserve">первые,              не </w:t>
      </w:r>
      <w:r w:rsidR="00836C3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504F6">
        <w:rPr>
          <w:rFonts w:ascii="Times New Roman" w:hAnsi="Times New Roman" w:cs="Times New Roman"/>
          <w:sz w:val="24"/>
          <w:szCs w:val="24"/>
          <w:lang w:val="ru-RU"/>
        </w:rPr>
        <w:t>пе</w:t>
      </w:r>
      <w:r w:rsidR="00060D58">
        <w:rPr>
          <w:rFonts w:ascii="Times New Roman" w:hAnsi="Times New Roman" w:cs="Times New Roman"/>
          <w:sz w:val="24"/>
          <w:szCs w:val="24"/>
          <w:lang w:val="ru-RU"/>
        </w:rPr>
        <w:t>рвые                           _______________ (подпись)</w:t>
      </w:r>
    </w:p>
    <w:p w:rsidR="006504F6" w:rsidRPr="00C84C55" w:rsidRDefault="006504F6" w:rsidP="0097781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6504F6" w:rsidRDefault="00060D58" w:rsidP="0097781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0F16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04F6">
        <w:rPr>
          <w:rFonts w:ascii="Times New Roman" w:hAnsi="Times New Roman" w:cs="Times New Roman"/>
          <w:sz w:val="24"/>
          <w:szCs w:val="24"/>
          <w:lang w:val="ru-RU"/>
        </w:rPr>
        <w:t xml:space="preserve">С лицензией на право осуществления образовательной деятельности, свидетельством </w:t>
      </w:r>
      <w:r w:rsidR="000D0B61">
        <w:rPr>
          <w:rFonts w:ascii="Times New Roman" w:hAnsi="Times New Roman" w:cs="Times New Roman"/>
          <w:sz w:val="24"/>
          <w:szCs w:val="24"/>
          <w:lang w:val="ru-RU"/>
        </w:rPr>
        <w:t>о государственной аккредитации и</w:t>
      </w:r>
      <w:r w:rsidR="006504F6">
        <w:rPr>
          <w:rFonts w:ascii="Times New Roman" w:hAnsi="Times New Roman" w:cs="Times New Roman"/>
          <w:sz w:val="24"/>
          <w:szCs w:val="24"/>
          <w:lang w:val="ru-RU"/>
        </w:rPr>
        <w:t xml:space="preserve"> приложениями к ним ознакомлен: </w:t>
      </w:r>
    </w:p>
    <w:p w:rsidR="006504F6" w:rsidRDefault="006504F6" w:rsidP="0097781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__________________</w:t>
      </w:r>
      <w:r w:rsidR="00060D58">
        <w:rPr>
          <w:rFonts w:ascii="Times New Roman" w:hAnsi="Times New Roman" w:cs="Times New Roman"/>
          <w:sz w:val="24"/>
          <w:szCs w:val="24"/>
          <w:lang w:val="ru-RU"/>
        </w:rPr>
        <w:t>(подпись)</w:t>
      </w:r>
    </w:p>
    <w:p w:rsidR="009C5F7A" w:rsidRPr="00C84C55" w:rsidRDefault="009C5F7A" w:rsidP="0097781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9C5F7A" w:rsidRDefault="00060D58" w:rsidP="0097781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0F16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Отношусь к категории малочисленных народов Севера</w:t>
      </w:r>
      <w:r w:rsidR="00DD0732">
        <w:rPr>
          <w:rFonts w:ascii="Times New Roman" w:hAnsi="Times New Roman" w:cs="Times New Roman"/>
          <w:sz w:val="24"/>
          <w:szCs w:val="24"/>
          <w:lang w:val="ru-RU"/>
        </w:rPr>
        <w:t xml:space="preserve"> 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</w:t>
      </w:r>
    </w:p>
    <w:p w:rsidR="009C5F7A" w:rsidRDefault="00060D58" w:rsidP="0097781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0F16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5F7A">
        <w:rPr>
          <w:rFonts w:ascii="Times New Roman" w:hAnsi="Times New Roman" w:cs="Times New Roman"/>
          <w:sz w:val="24"/>
          <w:szCs w:val="24"/>
          <w:lang w:val="ru-RU"/>
        </w:rPr>
        <w:t>Отношусь к категории детей</w:t>
      </w:r>
      <w:r w:rsidR="000F16D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9C5F7A">
        <w:rPr>
          <w:rFonts w:ascii="Times New Roman" w:hAnsi="Times New Roman" w:cs="Times New Roman"/>
          <w:sz w:val="24"/>
          <w:szCs w:val="24"/>
          <w:lang w:val="ru-RU"/>
        </w:rPr>
        <w:t>сирот или оставшихся без попечения родителей</w:t>
      </w:r>
      <w:r w:rsidR="00EC24A9">
        <w:rPr>
          <w:rFonts w:ascii="Times New Roman" w:hAnsi="Times New Roman" w:cs="Times New Roman"/>
          <w:sz w:val="24"/>
          <w:szCs w:val="24"/>
          <w:lang w:val="ru-RU"/>
        </w:rPr>
        <w:t>____________</w:t>
      </w:r>
    </w:p>
    <w:p w:rsidR="009C5F7A" w:rsidRDefault="000F16D4" w:rsidP="0097781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9C5F7A">
        <w:rPr>
          <w:rFonts w:ascii="Times New Roman" w:hAnsi="Times New Roman" w:cs="Times New Roman"/>
          <w:sz w:val="24"/>
          <w:szCs w:val="24"/>
          <w:lang w:val="ru-RU"/>
        </w:rPr>
        <w:t xml:space="preserve">Наличие инвалидности </w:t>
      </w:r>
      <w:r w:rsidR="00EC24A9">
        <w:rPr>
          <w:rFonts w:ascii="Times New Roman" w:hAnsi="Times New Roman" w:cs="Times New Roman"/>
          <w:sz w:val="24"/>
          <w:szCs w:val="24"/>
          <w:lang w:val="ru-RU"/>
        </w:rPr>
        <w:t>(с указанием группы)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C24A9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</w:t>
      </w:r>
    </w:p>
    <w:p w:rsidR="00836C30" w:rsidRPr="00C84C55" w:rsidRDefault="00836C30" w:rsidP="0097781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836C30" w:rsidRDefault="00060D58" w:rsidP="00836C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0F16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36C30">
        <w:rPr>
          <w:rFonts w:ascii="Times New Roman" w:hAnsi="Times New Roman" w:cs="Times New Roman"/>
          <w:sz w:val="24"/>
          <w:szCs w:val="24"/>
          <w:lang w:val="ru-RU"/>
        </w:rPr>
        <w:t>Сведения о родителях (законных представителях) - ФИО, адрес, телефон рабочий, домашний, мобильный, место работы и должность) * Для поступающих на очное отделение</w:t>
      </w:r>
    </w:p>
    <w:p w:rsidR="00836C30" w:rsidRDefault="00836C30" w:rsidP="00836C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Мать:</w:t>
      </w:r>
      <w:r w:rsidR="000F16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</w:t>
      </w:r>
      <w:r w:rsidR="00C84C55">
        <w:rPr>
          <w:rFonts w:ascii="Times New Roman" w:hAnsi="Times New Roman" w:cs="Times New Roman"/>
          <w:sz w:val="24"/>
          <w:szCs w:val="24"/>
          <w:lang w:val="ru-RU"/>
        </w:rPr>
        <w:t>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</w:t>
      </w:r>
    </w:p>
    <w:p w:rsidR="00836C30" w:rsidRDefault="00836C30" w:rsidP="00836C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</w:t>
      </w:r>
    </w:p>
    <w:p w:rsidR="00836C30" w:rsidRDefault="00836C30" w:rsidP="00836C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Отец: ____________________________________________________________________</w:t>
      </w:r>
      <w:r w:rsidR="00C84C55">
        <w:rPr>
          <w:rFonts w:ascii="Times New Roman" w:hAnsi="Times New Roman" w:cs="Times New Roman"/>
          <w:sz w:val="24"/>
          <w:szCs w:val="24"/>
          <w:lang w:val="ru-RU"/>
        </w:rPr>
        <w:t>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</w:t>
      </w:r>
    </w:p>
    <w:p w:rsidR="005E716D" w:rsidRDefault="00836C30" w:rsidP="005E71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</w:t>
      </w:r>
    </w:p>
    <w:p w:rsidR="006504F6" w:rsidRDefault="00060D58" w:rsidP="00060D58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0F16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04F6">
        <w:rPr>
          <w:rFonts w:ascii="Times New Roman" w:hAnsi="Times New Roman" w:cs="Times New Roman"/>
          <w:sz w:val="24"/>
          <w:szCs w:val="24"/>
          <w:lang w:val="ru-RU"/>
        </w:rPr>
        <w:t xml:space="preserve">С правилами приема ознакомлен: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_______________________________(подпись)</w:t>
      </w:r>
    </w:p>
    <w:p w:rsidR="00992642" w:rsidRDefault="00060D58" w:rsidP="0097781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0F16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2642">
        <w:rPr>
          <w:rFonts w:ascii="Times New Roman" w:hAnsi="Times New Roman" w:cs="Times New Roman"/>
          <w:sz w:val="24"/>
          <w:szCs w:val="24"/>
          <w:lang w:val="ru-RU"/>
        </w:rPr>
        <w:t xml:space="preserve">С датой предоставления оригинала </w:t>
      </w:r>
      <w:r w:rsidR="00643FA8">
        <w:rPr>
          <w:rFonts w:ascii="Times New Roman" w:hAnsi="Times New Roman" w:cs="Times New Roman"/>
          <w:sz w:val="24"/>
          <w:szCs w:val="24"/>
          <w:lang w:val="ru-RU"/>
        </w:rPr>
        <w:t xml:space="preserve">документа об образовании ознакомлен: </w:t>
      </w:r>
    </w:p>
    <w:p w:rsidR="00643FA8" w:rsidRDefault="00643FA8" w:rsidP="0097781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_________________</w:t>
      </w:r>
      <w:r w:rsidR="00060D58">
        <w:rPr>
          <w:rFonts w:ascii="Times New Roman" w:hAnsi="Times New Roman" w:cs="Times New Roman"/>
          <w:sz w:val="24"/>
          <w:szCs w:val="24"/>
          <w:lang w:val="ru-RU"/>
        </w:rPr>
        <w:t>______________(подпись)</w:t>
      </w:r>
    </w:p>
    <w:p w:rsidR="00643FA8" w:rsidRDefault="00060D58" w:rsidP="0097781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-</w:t>
      </w:r>
      <w:r w:rsidR="000F16D4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</w:t>
      </w:r>
      <w:r w:rsidR="00643FA8">
        <w:rPr>
          <w:rFonts w:ascii="Times New Roman" w:hAnsi="Times New Roman" w:cs="Times New Roman"/>
          <w:sz w:val="24"/>
          <w:szCs w:val="24"/>
          <w:lang w:val="ru-RU"/>
        </w:rPr>
        <w:t>Согласен на обработку своих персональных данных в порядке, установленном Федеральным законом от 27 июля 2006 г. № 152-ФЗ «О персональных данных</w:t>
      </w:r>
      <w:r w:rsidR="000F16D4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____________(подпись)</w:t>
      </w:r>
    </w:p>
    <w:p w:rsidR="00643FA8" w:rsidRDefault="00643FA8" w:rsidP="0097781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D0B61" w:rsidRDefault="00BA64EA" w:rsidP="000D0B61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«_____» _________________</w:t>
      </w:r>
      <w:r w:rsidR="000F16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202</w:t>
      </w:r>
      <w:r w:rsidR="00653CA3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0F16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0B61">
        <w:rPr>
          <w:rFonts w:ascii="Times New Roman" w:hAnsi="Times New Roman" w:cs="Times New Roman"/>
          <w:sz w:val="24"/>
          <w:szCs w:val="24"/>
          <w:lang w:val="ru-RU"/>
        </w:rPr>
        <w:t xml:space="preserve">г.                                                             </w:t>
      </w:r>
    </w:p>
    <w:p w:rsidR="000F16D4" w:rsidRDefault="000F16D4" w:rsidP="006504F6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643FA8" w:rsidRPr="00643FA8" w:rsidRDefault="00643FA8" w:rsidP="006504F6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Подпись ответственного лица приемной комиссии_______________ «__</w:t>
      </w:r>
      <w:r w:rsidR="00BA64EA">
        <w:rPr>
          <w:rFonts w:ascii="Times New Roman" w:hAnsi="Times New Roman" w:cs="Times New Roman"/>
          <w:sz w:val="24"/>
          <w:szCs w:val="24"/>
          <w:lang w:val="ru-RU"/>
        </w:rPr>
        <w:t>___» ________ 202</w:t>
      </w:r>
      <w:r w:rsidR="00653CA3">
        <w:rPr>
          <w:rFonts w:ascii="Times New Roman" w:hAnsi="Times New Roman" w:cs="Times New Roman"/>
          <w:sz w:val="24"/>
          <w:szCs w:val="24"/>
          <w:lang w:val="ru-RU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sectPr w:rsidR="00643FA8" w:rsidRPr="00643FA8" w:rsidSect="005E716D">
      <w:pgSz w:w="12240" w:h="15840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36EBF"/>
    <w:multiLevelType w:val="hybridMultilevel"/>
    <w:tmpl w:val="84346038"/>
    <w:lvl w:ilvl="0" w:tplc="F402A128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F402A128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B66DD"/>
    <w:multiLevelType w:val="hybridMultilevel"/>
    <w:tmpl w:val="1792BAB0"/>
    <w:lvl w:ilvl="0" w:tplc="325C4650">
      <w:start w:val="1"/>
      <w:numFmt w:val="bullet"/>
      <w:lvlText w:val="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2279"/>
    <w:rsid w:val="00003054"/>
    <w:rsid w:val="00030246"/>
    <w:rsid w:val="00060D58"/>
    <w:rsid w:val="000B5E74"/>
    <w:rsid w:val="000D0B61"/>
    <w:rsid w:val="000F16D4"/>
    <w:rsid w:val="000F5A3E"/>
    <w:rsid w:val="001345FF"/>
    <w:rsid w:val="0015050E"/>
    <w:rsid w:val="00167E2D"/>
    <w:rsid w:val="00191B9E"/>
    <w:rsid w:val="001A1FFA"/>
    <w:rsid w:val="001A4673"/>
    <w:rsid w:val="001D06BB"/>
    <w:rsid w:val="002706F0"/>
    <w:rsid w:val="00276D22"/>
    <w:rsid w:val="002B3E4A"/>
    <w:rsid w:val="002B3FB9"/>
    <w:rsid w:val="00307E45"/>
    <w:rsid w:val="0035752D"/>
    <w:rsid w:val="0038617B"/>
    <w:rsid w:val="004829C1"/>
    <w:rsid w:val="00492279"/>
    <w:rsid w:val="004A11D7"/>
    <w:rsid w:val="004C34AE"/>
    <w:rsid w:val="004D7F82"/>
    <w:rsid w:val="004E3D9A"/>
    <w:rsid w:val="00507EE9"/>
    <w:rsid w:val="0053161D"/>
    <w:rsid w:val="005A54AC"/>
    <w:rsid w:val="005B417D"/>
    <w:rsid w:val="005C3907"/>
    <w:rsid w:val="005E1A09"/>
    <w:rsid w:val="005E716D"/>
    <w:rsid w:val="00631637"/>
    <w:rsid w:val="00643FA8"/>
    <w:rsid w:val="006504F6"/>
    <w:rsid w:val="006528B1"/>
    <w:rsid w:val="00653CA3"/>
    <w:rsid w:val="00684214"/>
    <w:rsid w:val="006A29C6"/>
    <w:rsid w:val="006D7819"/>
    <w:rsid w:val="00716388"/>
    <w:rsid w:val="007344C6"/>
    <w:rsid w:val="007561BF"/>
    <w:rsid w:val="0078587E"/>
    <w:rsid w:val="00836C30"/>
    <w:rsid w:val="00846443"/>
    <w:rsid w:val="008D0946"/>
    <w:rsid w:val="008E35B7"/>
    <w:rsid w:val="008F2436"/>
    <w:rsid w:val="00955C6D"/>
    <w:rsid w:val="0097781A"/>
    <w:rsid w:val="00992642"/>
    <w:rsid w:val="009C5F7A"/>
    <w:rsid w:val="00AF7D7D"/>
    <w:rsid w:val="00B15C4D"/>
    <w:rsid w:val="00BA64EA"/>
    <w:rsid w:val="00C35987"/>
    <w:rsid w:val="00C77E1B"/>
    <w:rsid w:val="00C84C55"/>
    <w:rsid w:val="00CD64ED"/>
    <w:rsid w:val="00CF40ED"/>
    <w:rsid w:val="00CF7FDB"/>
    <w:rsid w:val="00D43AAC"/>
    <w:rsid w:val="00D4594A"/>
    <w:rsid w:val="00D66856"/>
    <w:rsid w:val="00D862D9"/>
    <w:rsid w:val="00DC300B"/>
    <w:rsid w:val="00DD0732"/>
    <w:rsid w:val="00DD4D7F"/>
    <w:rsid w:val="00E009CF"/>
    <w:rsid w:val="00E3647D"/>
    <w:rsid w:val="00E83081"/>
    <w:rsid w:val="00EC24A9"/>
    <w:rsid w:val="00EC74F5"/>
    <w:rsid w:val="00F01DCF"/>
    <w:rsid w:val="00F523A9"/>
    <w:rsid w:val="00F91D87"/>
    <w:rsid w:val="00FB242B"/>
    <w:rsid w:val="00FD2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FDAEF01"/>
  <w15:docId w15:val="{F79427E7-D394-4556-B361-241103E7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7F82"/>
    <w:pPr>
      <w:ind w:left="720"/>
      <w:contextualSpacing/>
    </w:pPr>
  </w:style>
  <w:style w:type="paragraph" w:customStyle="1" w:styleId="1">
    <w:name w:val="Обычный1"/>
    <w:rsid w:val="0053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E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KST5\Desktop\&#1087;&#1088;&#1080;&#1077;&#1084;&#1085;&#1072;&#1103;%20&#1082;&#1086;&#1084;&#1080;&#1089;&#1089;&#1080;&#1103;\&#1079;&#1072;&#1103;&#1074;&#1083;&#1077;&#1085;&#1080;&#1077;%20&#1086;%20&#1087;&#1088;&#1080;&#1077;&#1084;&#1077;%20&#1085;&#1072;%20&#1086;&#1073;&#1091;&#1095;&#1077;&#1085;&#1080;&#1077;%20&#1055;&#1056;&#1054;&#1045;&#1050;&#105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7A2C5-1BE8-4451-840F-9EAA20201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 о приеме на обучение ПРОЕКТ</Template>
  <TotalTime>392</TotalTime>
  <Pages>2</Pages>
  <Words>619</Words>
  <Characters>4638</Characters>
  <Application>Microsoft Office Word</Application>
  <DocSecurity>0</DocSecurity>
  <Lines>94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29</cp:revision>
  <cp:lastPrinted>2022-06-17T04:10:00Z</cp:lastPrinted>
  <dcterms:created xsi:type="dcterms:W3CDTF">2020-06-10T06:51:00Z</dcterms:created>
  <dcterms:modified xsi:type="dcterms:W3CDTF">2022-06-27T03:02:00Z</dcterms:modified>
</cp:coreProperties>
</file>