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37" w:rsidRPr="00631637" w:rsidRDefault="00631637" w:rsidP="0097781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9C5F7A" w:rsidRDefault="009C5F7A" w:rsidP="00C84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ГБПОУ РС</w:t>
      </w:r>
      <w:r w:rsidR="005E1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(Я) «ЯКСТ</w:t>
      </w:r>
      <w:r w:rsidR="004E3D9A" w:rsidRPr="004E3D9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9C5F7A" w:rsidRDefault="009C5F7A" w:rsidP="00C84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677004 РС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(Я), г. Якутск, ул. Очиченко,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4E3D9A" w:rsidRPr="004E3D9A" w:rsidRDefault="004E3D9A" w:rsidP="004E3D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3D9A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номер___</w:t>
      </w:r>
      <w:r w:rsidR="00AF7D7D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4E3D9A" w:rsidRDefault="004E3D9A" w:rsidP="00C84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D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Директору Якутского </w:t>
      </w:r>
      <w:r w:rsidR="009C5F7A">
        <w:rPr>
          <w:rFonts w:ascii="Times New Roman" w:hAnsi="Times New Roman" w:cs="Times New Roman"/>
          <w:b/>
          <w:sz w:val="24"/>
          <w:szCs w:val="24"/>
          <w:lang w:val="ru-RU"/>
        </w:rPr>
        <w:t>коммунально-строительного техникума</w:t>
      </w:r>
    </w:p>
    <w:p w:rsidR="00492279" w:rsidRDefault="00492279" w:rsidP="00C84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Калининой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С.В. </w:t>
      </w:r>
    </w:p>
    <w:p w:rsidR="00C84C55" w:rsidRPr="00C84C55" w:rsidRDefault="00C84C55" w:rsidP="00C84C5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3"/>
        <w:tblW w:w="0" w:type="auto"/>
        <w:tblInd w:w="457" w:type="dxa"/>
        <w:tblLook w:val="04A0" w:firstRow="1" w:lastRow="0" w:firstColumn="1" w:lastColumn="0" w:noHBand="0" w:noVBand="1"/>
      </w:tblPr>
      <w:tblGrid>
        <w:gridCol w:w="5129"/>
        <w:gridCol w:w="5295"/>
      </w:tblGrid>
      <w:tr w:rsidR="004E3D9A" w:rsidTr="002B3FB9">
        <w:tc>
          <w:tcPr>
            <w:tcW w:w="5129" w:type="dxa"/>
          </w:tcPr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__________________________________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 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рождения 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 __________________________________</w:t>
            </w:r>
          </w:p>
          <w:p w:rsidR="004E3D9A" w:rsidRDefault="009C5F7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295" w:type="dxa"/>
          </w:tcPr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 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__________№ 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«____» ______________г.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9C5F7A" w:rsidRDefault="009C5F7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</w:tc>
      </w:tr>
    </w:tbl>
    <w:p w:rsidR="00AF7D7D" w:rsidRDefault="00AF7D7D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D9A" w:rsidRDefault="004E3D9A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адресу:_____________________________________________________</w:t>
      </w:r>
    </w:p>
    <w:p w:rsidR="004E3D9A" w:rsidRDefault="00AF7D7D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</w:t>
      </w:r>
      <w:r w:rsidR="00C77E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Полный адрес, почтовый и</w:t>
      </w:r>
      <w:r w:rsidR="004E3D9A" w:rsidRPr="004E3D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ндекс</w:t>
      </w:r>
    </w:p>
    <w:p w:rsidR="004E3D9A" w:rsidRDefault="004E3D9A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4E3D9A" w:rsidRDefault="004E3D9A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фактического проживания (если не совпадает с адресом регистраци</w:t>
      </w:r>
      <w:r w:rsidR="00F01DCF">
        <w:rPr>
          <w:rFonts w:ascii="Times New Roman" w:hAnsi="Times New Roman" w:cs="Times New Roman"/>
          <w:sz w:val="24"/>
          <w:szCs w:val="24"/>
          <w:lang w:val="ru-RU"/>
        </w:rPr>
        <w:t>и)_______________</w:t>
      </w:r>
    </w:p>
    <w:p w:rsidR="00F01DCF" w:rsidRDefault="00F01DCF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F01DCF" w:rsidRDefault="00F01DCF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 ___________________</w:t>
      </w:r>
      <w:r w:rsidR="00AF7D7D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84C55" w:rsidRPr="00C84C55" w:rsidRDefault="00C84C55" w:rsidP="00D668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01DCF" w:rsidRDefault="00F01DCF" w:rsidP="00D6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4829C1" w:rsidRPr="00C84C55" w:rsidRDefault="004829C1" w:rsidP="00F91D8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01DCF" w:rsidRDefault="00C84C55" w:rsidP="00C84C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1DCF">
        <w:rPr>
          <w:rFonts w:ascii="Times New Roman" w:hAnsi="Times New Roman" w:cs="Times New Roman"/>
          <w:sz w:val="24"/>
          <w:szCs w:val="24"/>
          <w:lang w:val="ru-RU"/>
        </w:rPr>
        <w:t xml:space="preserve">Прошу допустить меня к участию в конкурсе по специальности на места </w:t>
      </w:r>
    </w:p>
    <w:p w:rsidR="00C84C55" w:rsidRPr="004C34AE" w:rsidRDefault="00C84C55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4829C1" w:rsidRDefault="004829C1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9C1">
        <w:rPr>
          <w:rFonts w:ascii="Times New Roman" w:hAnsi="Times New Roman" w:cs="Times New Roman"/>
          <w:b/>
          <w:sz w:val="24"/>
          <w:szCs w:val="24"/>
          <w:lang w:val="ru-RU"/>
        </w:rPr>
        <w:t>ОЧНОЕ ОБУЧЕНИЕ</w:t>
      </w:r>
    </w:p>
    <w:p w:rsidR="00C84C55" w:rsidRPr="00C84C55" w:rsidRDefault="00C84C55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3"/>
        <w:tblW w:w="10939" w:type="dxa"/>
        <w:jc w:val="center"/>
        <w:tblLayout w:type="fixed"/>
        <w:tblLook w:val="04A0" w:firstRow="1" w:lastRow="0" w:firstColumn="1" w:lastColumn="0" w:noHBand="0" w:noVBand="1"/>
      </w:tblPr>
      <w:tblGrid>
        <w:gridCol w:w="5258"/>
        <w:gridCol w:w="4248"/>
        <w:gridCol w:w="1433"/>
      </w:tblGrid>
      <w:tr w:rsidR="00AF7D7D" w:rsidRPr="005B417D" w:rsidTr="00C84C55">
        <w:trPr>
          <w:jc w:val="center"/>
        </w:trPr>
        <w:tc>
          <w:tcPr>
            <w:tcW w:w="5258" w:type="dxa"/>
          </w:tcPr>
          <w:p w:rsidR="00AF7D7D" w:rsidRPr="0053161D" w:rsidRDefault="00AF7D7D" w:rsidP="004A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16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="00846443"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A11D7"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4248" w:type="dxa"/>
          </w:tcPr>
          <w:p w:rsidR="00AF7D7D" w:rsidRPr="0053161D" w:rsidRDefault="00AF7D7D" w:rsidP="008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61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433" w:type="dxa"/>
          </w:tcPr>
          <w:p w:rsidR="00AF7D7D" w:rsidRPr="0053161D" w:rsidRDefault="00D43AAC" w:rsidP="0050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</w:t>
            </w:r>
            <w:r w:rsidR="00507EE9"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</w:p>
        </w:tc>
      </w:tr>
      <w:tr w:rsidR="0053161D" w:rsidRPr="003A7279" w:rsidTr="00F75180">
        <w:trPr>
          <w:jc w:val="center"/>
        </w:trPr>
        <w:tc>
          <w:tcPr>
            <w:tcW w:w="10939" w:type="dxa"/>
            <w:gridSpan w:val="3"/>
          </w:tcPr>
          <w:p w:rsidR="0053161D" w:rsidRPr="0053161D" w:rsidRDefault="0053161D" w:rsidP="0050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счет средств государственного бюджета Республики Саха (Якутия)</w:t>
            </w:r>
          </w:p>
        </w:tc>
      </w:tr>
      <w:tr w:rsidR="00D43AAC" w:rsidRPr="003A7279" w:rsidTr="00C84C55">
        <w:trPr>
          <w:jc w:val="center"/>
        </w:trPr>
        <w:tc>
          <w:tcPr>
            <w:tcW w:w="10939" w:type="dxa"/>
            <w:gridSpan w:val="3"/>
          </w:tcPr>
          <w:p w:rsidR="00D43AAC" w:rsidRPr="0053161D" w:rsidRDefault="00D43AAC" w:rsidP="008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базе основного общего образования, 9 классов</w:t>
            </w:r>
          </w:p>
        </w:tc>
      </w:tr>
      <w:tr w:rsidR="00BA64EA" w:rsidRPr="003A7279" w:rsidTr="00C84C55">
        <w:trPr>
          <w:jc w:val="center"/>
        </w:trPr>
        <w:tc>
          <w:tcPr>
            <w:tcW w:w="5258" w:type="dxa"/>
          </w:tcPr>
          <w:p w:rsidR="00BA64EA" w:rsidRPr="005B417D" w:rsidRDefault="001A4673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сухого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4248" w:type="dxa"/>
          </w:tcPr>
          <w:p w:rsidR="001A4673" w:rsidRPr="0053161D" w:rsidRDefault="001A4673" w:rsidP="001A4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Монтажник каркасно-обшивных конструкций</w:t>
            </w:r>
          </w:p>
          <w:p w:rsidR="00BA64EA" w:rsidRPr="005B417D" w:rsidRDefault="001A4673" w:rsidP="001A4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маляр строительный</w:t>
            </w:r>
          </w:p>
        </w:tc>
        <w:tc>
          <w:tcPr>
            <w:tcW w:w="1433" w:type="dxa"/>
          </w:tcPr>
          <w:p w:rsidR="00BA64EA" w:rsidRPr="005B417D" w:rsidRDefault="00BA64EA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D7D" w:rsidRPr="003A7279" w:rsidTr="00C84C55">
        <w:trPr>
          <w:trHeight w:val="593"/>
          <w:jc w:val="center"/>
        </w:trPr>
        <w:tc>
          <w:tcPr>
            <w:tcW w:w="5258" w:type="dxa"/>
          </w:tcPr>
          <w:p w:rsidR="00846443" w:rsidRPr="005B417D" w:rsidRDefault="001A467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столярн</w:t>
            </w:r>
            <w:proofErr w:type="gram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плотничных, паркетных и стекольных работ</w:t>
            </w:r>
          </w:p>
        </w:tc>
        <w:tc>
          <w:tcPr>
            <w:tcW w:w="4248" w:type="dxa"/>
          </w:tcPr>
          <w:p w:rsidR="00AF7D7D" w:rsidRPr="005B417D" w:rsidRDefault="001A4673" w:rsidP="005B41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 строительный, плотник,</w:t>
            </w:r>
            <w:r w:rsid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417D"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аркетчик</w:t>
            </w:r>
            <w:r w:rsid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С</w:t>
            </w: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текольщик</w:t>
            </w:r>
          </w:p>
        </w:tc>
        <w:tc>
          <w:tcPr>
            <w:tcW w:w="1433" w:type="dxa"/>
          </w:tcPr>
          <w:p w:rsidR="00AF7D7D" w:rsidRPr="005B417D" w:rsidRDefault="00AF7D7D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D7D" w:rsidRPr="005B417D" w:rsidTr="00C84C55">
        <w:trPr>
          <w:jc w:val="center"/>
        </w:trPr>
        <w:tc>
          <w:tcPr>
            <w:tcW w:w="5258" w:type="dxa"/>
          </w:tcPr>
          <w:p w:rsidR="00846443" w:rsidRPr="005B417D" w:rsidRDefault="001A467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отделочных строительных и декоративных работ (</w:t>
            </w:r>
            <w:proofErr w:type="gram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</w:t>
            </w:r>
            <w:proofErr w:type="gram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48" w:type="dxa"/>
          </w:tcPr>
          <w:p w:rsidR="001A4673" w:rsidRPr="005B417D" w:rsidRDefault="001A4673" w:rsidP="001A4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Штукатур,</w:t>
            </w:r>
          </w:p>
          <w:p w:rsidR="001A4673" w:rsidRPr="005B417D" w:rsidRDefault="001A4673" w:rsidP="001A4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Облицовщик-плиточник,</w:t>
            </w:r>
          </w:p>
          <w:p w:rsidR="001A4673" w:rsidRPr="005B417D" w:rsidRDefault="001A4673" w:rsidP="001A4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Маляр строительный, монтажник каркасно-обшивных конструкций,</w:t>
            </w:r>
          </w:p>
          <w:p w:rsidR="00AF7D7D" w:rsidRPr="005B417D" w:rsidRDefault="001A4673" w:rsidP="001A4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Облицовщик-мозаичник</w:t>
            </w:r>
            <w:proofErr w:type="spellEnd"/>
          </w:p>
        </w:tc>
        <w:tc>
          <w:tcPr>
            <w:tcW w:w="1433" w:type="dxa"/>
          </w:tcPr>
          <w:p w:rsidR="00AF7D7D" w:rsidRPr="005B417D" w:rsidRDefault="00AF7D7D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D7D" w:rsidRPr="005B417D" w:rsidTr="00C84C55">
        <w:trPr>
          <w:jc w:val="center"/>
        </w:trPr>
        <w:tc>
          <w:tcPr>
            <w:tcW w:w="5258" w:type="dxa"/>
          </w:tcPr>
          <w:p w:rsidR="00846443" w:rsidRPr="005B417D" w:rsidRDefault="00C35987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и эксплуатация внутренних сантехнических устройств, вентиляции и кондиционирования воздуха</w:t>
            </w:r>
          </w:p>
        </w:tc>
        <w:tc>
          <w:tcPr>
            <w:tcW w:w="4248" w:type="dxa"/>
          </w:tcPr>
          <w:p w:rsidR="00AF7D7D" w:rsidRPr="005B417D" w:rsidRDefault="00C35987" w:rsidP="0084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1433" w:type="dxa"/>
          </w:tcPr>
          <w:p w:rsidR="00AF7D7D" w:rsidRPr="005B417D" w:rsidRDefault="00AF7D7D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3A7279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Наладчик сварочного и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газоплазменного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424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Наладчик сварочного и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газоплазменного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1433" w:type="dxa"/>
          </w:tcPr>
          <w:p w:rsidR="00C35987" w:rsidRPr="005B417D" w:rsidRDefault="00C35987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3A7279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контрольно-измерительных приборов и аппаратуры</w:t>
            </w:r>
          </w:p>
        </w:tc>
        <w:tc>
          <w:tcPr>
            <w:tcW w:w="424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Наладчик контрольно-измерительных приборов и автоматики, слесарь по контрольно-измерительным приборам и автоматики</w:t>
            </w:r>
          </w:p>
        </w:tc>
        <w:tc>
          <w:tcPr>
            <w:tcW w:w="1433" w:type="dxa"/>
          </w:tcPr>
          <w:p w:rsidR="00C35987" w:rsidRPr="005B417D" w:rsidRDefault="00C35987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5B417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</w:t>
            </w:r>
            <w:proofErr w:type="spellEnd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proofErr w:type="spellEnd"/>
          </w:p>
        </w:tc>
        <w:tc>
          <w:tcPr>
            <w:tcW w:w="4248" w:type="dxa"/>
          </w:tcPr>
          <w:p w:rsidR="00C35987" w:rsidRPr="005B417D" w:rsidRDefault="00C35987" w:rsidP="00BA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1433" w:type="dxa"/>
          </w:tcPr>
          <w:p w:rsidR="00C35987" w:rsidRPr="005B417D" w:rsidRDefault="00C35987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3A7279" w:rsidTr="00C84C55">
        <w:trPr>
          <w:jc w:val="center"/>
        </w:trPr>
        <w:tc>
          <w:tcPr>
            <w:tcW w:w="10939" w:type="dxa"/>
            <w:gridSpan w:val="3"/>
          </w:tcPr>
          <w:p w:rsidR="00C35987" w:rsidRPr="005B417D" w:rsidRDefault="00C35987" w:rsidP="00D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 базе среднего общего образования, 11 классов</w:t>
            </w:r>
          </w:p>
        </w:tc>
      </w:tr>
      <w:tr w:rsidR="00C35987" w:rsidRPr="005B417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подготовки</w:t>
            </w:r>
          </w:p>
        </w:tc>
        <w:tc>
          <w:tcPr>
            <w:tcW w:w="4248" w:type="dxa"/>
          </w:tcPr>
          <w:p w:rsidR="00C35987" w:rsidRPr="005B417D" w:rsidRDefault="00C35987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17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433" w:type="dxa"/>
          </w:tcPr>
          <w:p w:rsidR="00C35987" w:rsidRPr="005B417D" w:rsidRDefault="00C35987" w:rsidP="0075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</w:t>
            </w:r>
            <w:proofErr w:type="spellEnd"/>
            <w:r w:rsidRPr="005B4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35987" w:rsidRPr="005B417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432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4248" w:type="dxa"/>
          </w:tcPr>
          <w:p w:rsidR="00C35987" w:rsidRPr="005B417D" w:rsidRDefault="00C35987" w:rsidP="00C35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1433" w:type="dxa"/>
          </w:tcPr>
          <w:p w:rsidR="00C35987" w:rsidRPr="005B417D" w:rsidRDefault="00C35987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5987" w:rsidRPr="005B417D" w:rsidTr="00C84C55">
        <w:trPr>
          <w:jc w:val="center"/>
        </w:trPr>
        <w:tc>
          <w:tcPr>
            <w:tcW w:w="5258" w:type="dxa"/>
          </w:tcPr>
          <w:p w:rsidR="00C35987" w:rsidRPr="005B417D" w:rsidRDefault="00C35987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Управление, эксплуатация и обслуживание многоквартирного дома"</w:t>
            </w:r>
          </w:p>
        </w:tc>
        <w:tc>
          <w:tcPr>
            <w:tcW w:w="4248" w:type="dxa"/>
          </w:tcPr>
          <w:p w:rsidR="00C35987" w:rsidRPr="005B417D" w:rsidRDefault="00C35987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1433" w:type="dxa"/>
          </w:tcPr>
          <w:p w:rsidR="00C35987" w:rsidRPr="005B417D" w:rsidRDefault="00C35987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61D" w:rsidRPr="003A7279" w:rsidTr="00D15781">
        <w:trPr>
          <w:jc w:val="center"/>
        </w:trPr>
        <w:tc>
          <w:tcPr>
            <w:tcW w:w="10939" w:type="dxa"/>
            <w:gridSpan w:val="3"/>
          </w:tcPr>
          <w:p w:rsidR="0053161D" w:rsidRPr="0053161D" w:rsidRDefault="0053161D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счет средств юридических и физических лиц</w:t>
            </w:r>
          </w:p>
        </w:tc>
      </w:tr>
      <w:tr w:rsidR="0053161D" w:rsidRPr="003A7279" w:rsidTr="00A5799E">
        <w:trPr>
          <w:jc w:val="center"/>
        </w:trPr>
        <w:tc>
          <w:tcPr>
            <w:tcW w:w="10939" w:type="dxa"/>
            <w:gridSpan w:val="3"/>
          </w:tcPr>
          <w:p w:rsidR="0053161D" w:rsidRPr="005B417D" w:rsidRDefault="0053161D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6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базе основного общего образования, 9 классов</w:t>
            </w:r>
          </w:p>
        </w:tc>
      </w:tr>
      <w:tr w:rsidR="0053161D" w:rsidRPr="0053161D" w:rsidTr="00C84C55">
        <w:trPr>
          <w:jc w:val="center"/>
        </w:trPr>
        <w:tc>
          <w:tcPr>
            <w:tcW w:w="5258" w:type="dxa"/>
          </w:tcPr>
          <w:p w:rsidR="0053161D" w:rsidRDefault="0053161D" w:rsidP="008804F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Теплоснабжение и теплотехническое оборудование (платное)</w:t>
            </w:r>
          </w:p>
        </w:tc>
        <w:tc>
          <w:tcPr>
            <w:tcW w:w="4248" w:type="dxa"/>
          </w:tcPr>
          <w:p w:rsidR="0053161D" w:rsidRDefault="0053161D" w:rsidP="008804FE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</w:tc>
        <w:tc>
          <w:tcPr>
            <w:tcW w:w="1433" w:type="dxa"/>
          </w:tcPr>
          <w:p w:rsidR="0053161D" w:rsidRPr="005B417D" w:rsidRDefault="0053161D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61D" w:rsidRPr="0053161D" w:rsidTr="00C84C55">
        <w:trPr>
          <w:jc w:val="center"/>
        </w:trPr>
        <w:tc>
          <w:tcPr>
            <w:tcW w:w="5258" w:type="dxa"/>
          </w:tcPr>
          <w:p w:rsidR="0053161D" w:rsidRDefault="0053161D" w:rsidP="008804FE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Право и организация социального обеспечения </w:t>
            </w:r>
            <w:r>
              <w:rPr>
                <w:color w:val="000000"/>
              </w:rPr>
              <w:t>(платное)</w:t>
            </w:r>
          </w:p>
        </w:tc>
        <w:tc>
          <w:tcPr>
            <w:tcW w:w="4248" w:type="dxa"/>
          </w:tcPr>
          <w:p w:rsidR="0053161D" w:rsidRDefault="0053161D" w:rsidP="008804FE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433" w:type="dxa"/>
          </w:tcPr>
          <w:p w:rsidR="0053161D" w:rsidRPr="005B417D" w:rsidRDefault="0053161D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A11D7" w:rsidRDefault="004A11D7" w:rsidP="004829C1">
      <w:pPr>
        <w:pStyle w:val="a4"/>
        <w:tabs>
          <w:tab w:val="left" w:pos="284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9C1" w:rsidRDefault="004829C1" w:rsidP="004829C1">
      <w:pPr>
        <w:pStyle w:val="a4"/>
        <w:tabs>
          <w:tab w:val="left" w:pos="284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ЗАОЧНОЕ ОБУЧЕНИЕ</w:t>
      </w:r>
      <w:r w:rsidR="00167E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(платное)</w:t>
      </w:r>
    </w:p>
    <w:tbl>
      <w:tblPr>
        <w:tblStyle w:val="a3"/>
        <w:tblW w:w="10990" w:type="dxa"/>
        <w:tblLayout w:type="fixed"/>
        <w:tblLook w:val="04A0" w:firstRow="1" w:lastRow="0" w:firstColumn="1" w:lastColumn="0" w:noHBand="0" w:noVBand="1"/>
      </w:tblPr>
      <w:tblGrid>
        <w:gridCol w:w="6487"/>
        <w:gridCol w:w="2527"/>
        <w:gridCol w:w="36"/>
        <w:gridCol w:w="1940"/>
      </w:tblGrid>
      <w:tr w:rsidR="004829C1" w:rsidRPr="004829C1" w:rsidTr="00C84C55">
        <w:tc>
          <w:tcPr>
            <w:tcW w:w="6487" w:type="dxa"/>
          </w:tcPr>
          <w:p w:rsidR="004829C1" w:rsidRPr="00492279" w:rsidRDefault="004829C1" w:rsidP="00492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82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9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подготовки </w:t>
            </w:r>
          </w:p>
        </w:tc>
        <w:tc>
          <w:tcPr>
            <w:tcW w:w="2563" w:type="dxa"/>
            <w:gridSpan w:val="2"/>
          </w:tcPr>
          <w:p w:rsidR="004829C1" w:rsidRP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C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940" w:type="dxa"/>
          </w:tcPr>
          <w:p w:rsidR="004829C1" w:rsidRP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</w:t>
            </w:r>
            <w:r w:rsidR="006316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</w:p>
        </w:tc>
      </w:tr>
      <w:tr w:rsidR="004829C1" w:rsidRPr="003A7279" w:rsidTr="00C84C55">
        <w:tc>
          <w:tcPr>
            <w:tcW w:w="10990" w:type="dxa"/>
            <w:gridSpan w:val="4"/>
          </w:tcPr>
          <w:p w:rsidR="004829C1" w:rsidRPr="00BA64EA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базе среднего общего образования, 11</w:t>
            </w:r>
            <w:r w:rsidRPr="00BA6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4829C1" w:rsidRPr="00BA64EA" w:rsidTr="00C84C55">
        <w:tc>
          <w:tcPr>
            <w:tcW w:w="6487" w:type="dxa"/>
          </w:tcPr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13.02.02. Теплоснабжение и теплотехническое оборудование</w:t>
            </w:r>
          </w:p>
          <w:p w:rsidR="004829C1" w:rsidRPr="005C3907" w:rsidRDefault="004829C1" w:rsidP="00482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3г.10 мес., </w:t>
            </w:r>
            <w:r w:rsidRPr="005C39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2527" w:type="dxa"/>
          </w:tcPr>
          <w:p w:rsidR="004829C1" w:rsidRPr="005C3907" w:rsidRDefault="004829C1" w:rsidP="006316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 </w:t>
            </w:r>
          </w:p>
        </w:tc>
        <w:tc>
          <w:tcPr>
            <w:tcW w:w="1976" w:type="dxa"/>
            <w:gridSpan w:val="2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C1" w:rsidRPr="00BA64EA" w:rsidTr="00C84C55">
        <w:tc>
          <w:tcPr>
            <w:tcW w:w="6487" w:type="dxa"/>
          </w:tcPr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08.02.01. Строительство и эксплуатация зданий и сооружений</w:t>
            </w:r>
          </w:p>
          <w:p w:rsidR="004829C1" w:rsidRPr="005C3907" w:rsidRDefault="004829C1" w:rsidP="00482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3г. 10 мес., </w:t>
            </w:r>
            <w:r w:rsidRPr="005C39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2527" w:type="dxa"/>
          </w:tcPr>
          <w:p w:rsidR="004829C1" w:rsidRPr="005C3907" w:rsidRDefault="004829C1" w:rsidP="00750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1976" w:type="dxa"/>
            <w:gridSpan w:val="2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C1" w:rsidRPr="00BA64EA" w:rsidTr="00C84C55">
        <w:tc>
          <w:tcPr>
            <w:tcW w:w="6487" w:type="dxa"/>
          </w:tcPr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08.02.08. Монтаж и эксплуатация оборудования и систем газоснабжения</w:t>
            </w:r>
          </w:p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г. 10 мес., </w:t>
            </w:r>
            <w:r w:rsidRPr="005C39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2527" w:type="dxa"/>
          </w:tcPr>
          <w:p w:rsidR="004829C1" w:rsidRPr="005C3907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1976" w:type="dxa"/>
            <w:gridSpan w:val="2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829C1" w:rsidRDefault="004829C1" w:rsidP="00955C6D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5C6D" w:rsidRDefault="00955C6D" w:rsidP="00955C6D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55C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себе дополнительно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сообщаю:</w:t>
      </w:r>
    </w:p>
    <w:p w:rsidR="00955C6D" w:rsidRDefault="00955C6D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Окончил (а) в ____</w:t>
      </w:r>
      <w:r w:rsidR="00D43AAC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 году:__________________________  ____________________________</w:t>
      </w:r>
    </w:p>
    <w:p w:rsidR="00992642" w:rsidRPr="00060D5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955C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(название учебного заведения)                       (город/село, улус)</w:t>
      </w:r>
    </w:p>
    <w:tbl>
      <w:tblPr>
        <w:tblStyle w:val="a3"/>
        <w:tblW w:w="11102" w:type="dxa"/>
        <w:tblLook w:val="04A0" w:firstRow="1" w:lastRow="0" w:firstColumn="1" w:lastColumn="0" w:noHBand="0" w:noVBand="1"/>
      </w:tblPr>
      <w:tblGrid>
        <w:gridCol w:w="1626"/>
        <w:gridCol w:w="2026"/>
        <w:gridCol w:w="1517"/>
        <w:gridCol w:w="2452"/>
        <w:gridCol w:w="1890"/>
        <w:gridCol w:w="1591"/>
      </w:tblGrid>
      <w:tr w:rsidR="00955C6D" w:rsidRPr="003A7279" w:rsidTr="002B3FB9">
        <w:tc>
          <w:tcPr>
            <w:tcW w:w="1626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об образовании</w:t>
            </w:r>
          </w:p>
        </w:tc>
        <w:tc>
          <w:tcPr>
            <w:tcW w:w="2026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1517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452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 по диплому</w:t>
            </w:r>
          </w:p>
        </w:tc>
        <w:tc>
          <w:tcPr>
            <w:tcW w:w="1890" w:type="dxa"/>
            <w:vAlign w:val="center"/>
          </w:tcPr>
          <w:p w:rsidR="00955C6D" w:rsidRPr="00955C6D" w:rsidRDefault="00AF7D7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55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/копия</w:t>
            </w:r>
          </w:p>
        </w:tc>
        <w:tc>
          <w:tcPr>
            <w:tcW w:w="1591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5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балл документа об образовании</w:t>
            </w:r>
          </w:p>
        </w:tc>
      </w:tr>
      <w:tr w:rsidR="00C77E1B" w:rsidTr="002B3FB9">
        <w:trPr>
          <w:trHeight w:val="1104"/>
        </w:trPr>
        <w:tc>
          <w:tcPr>
            <w:tcW w:w="1626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</w:t>
            </w:r>
          </w:p>
        </w:tc>
        <w:tc>
          <w:tcPr>
            <w:tcW w:w="2026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1890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E1B" w:rsidTr="002B3FB9">
        <w:tc>
          <w:tcPr>
            <w:tcW w:w="1626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2026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C77E1B" w:rsidRDefault="00C77E1B" w:rsidP="00C77E1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C77E1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</w:t>
            </w:r>
          </w:p>
        </w:tc>
      </w:tr>
    </w:tbl>
    <w:p w:rsidR="00060D5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43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-Иностранный язык: английский, 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 xml:space="preserve"> другой ________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AF7D7D" w:rsidRPr="00C84C55" w:rsidRDefault="00AF7D7D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C77E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C84C55">
        <w:rPr>
          <w:rFonts w:ascii="Times New Roman" w:hAnsi="Times New Roman" w:cs="Times New Roman"/>
          <w:sz w:val="20"/>
          <w:szCs w:val="20"/>
          <w:lang w:val="ru-RU"/>
        </w:rPr>
        <w:t>(нужное подчеркнуть)</w:t>
      </w:r>
    </w:p>
    <w:p w:rsidR="00C77E1B" w:rsidRPr="00C84C55" w:rsidRDefault="00C77E1B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F243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>В общежитии: нуждаюсь, не нуждаюсь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подчеркнуть)</w:t>
      </w:r>
    </w:p>
    <w:p w:rsidR="000D0B61" w:rsidRPr="00C84C55" w:rsidRDefault="000D0B61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504F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Среднее профессиональное образование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подготовки квалифицированных рабочих, служащих/специалистов среднего звена 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получаю: </w:t>
      </w:r>
    </w:p>
    <w:p w:rsidR="006504F6" w:rsidRDefault="003A7279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1" o:spid="_x0000_s1028" style="position:absolute;left:0;text-align:left;margin-left:34.2pt;margin-top:4.35pt;width:15pt;height: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" fillcolor="white [3201]" strokecolor="#4f81bd [32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2" o:spid="_x0000_s1027" style="position:absolute;left:0;text-align:left;margin-left:112.95pt;margin-top:4.35pt;width:15pt;height: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" fillcolor="white [3201]" strokecolor="#4f81bd [3204]" strokeweight="2pt"/>
        </w:pic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первые,              не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рвые                           _______________ (подпись)</w:t>
      </w:r>
    </w:p>
    <w:p w:rsidR="006504F6" w:rsidRPr="00C84C55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6504F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 лицензией на право осуществления образовательной деятельности, свидетельством 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>о государственной аккредитации и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приложениями к ним </w:t>
      </w:r>
      <w:proofErr w:type="gramStart"/>
      <w:r w:rsidR="006504F6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504F6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__________________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9C5F7A" w:rsidRPr="00C84C55" w:rsidRDefault="009C5F7A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C5F7A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-Отношусь к категории малочисленных народов Севера</w:t>
      </w:r>
      <w:r w:rsidR="00DD0732"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9C5F7A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5F7A">
        <w:rPr>
          <w:rFonts w:ascii="Times New Roman" w:hAnsi="Times New Roman" w:cs="Times New Roman"/>
          <w:sz w:val="24"/>
          <w:szCs w:val="24"/>
          <w:lang w:val="ru-RU"/>
        </w:rPr>
        <w:t>Отношусь к категории детей – сирот или оставшихся без попечения родителей</w:t>
      </w:r>
      <w:r w:rsidR="00EC24A9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9C5F7A" w:rsidRDefault="009C5F7A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инвалидности </w:t>
      </w:r>
      <w:r w:rsidR="00EC24A9">
        <w:rPr>
          <w:rFonts w:ascii="Times New Roman" w:hAnsi="Times New Roman" w:cs="Times New Roman"/>
          <w:sz w:val="24"/>
          <w:szCs w:val="24"/>
          <w:lang w:val="ru-RU"/>
        </w:rPr>
        <w:t>(с указанием группы)_________________________________________</w:t>
      </w:r>
    </w:p>
    <w:p w:rsidR="00836C30" w:rsidRPr="00C84C55" w:rsidRDefault="00836C30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36C30" w:rsidRDefault="00060D58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Сведения о родителях (законных представителях) - ФИО, адрес, телефон рабочий, домашний, мобильный, место работы и должность) * Для поступающих на очное отделение</w:t>
      </w:r>
      <w:proofErr w:type="gramEnd"/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Мать:____________________________________________________________________</w:t>
      </w:r>
      <w:r w:rsidR="00C84C5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</w:t>
      </w:r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Отец: ____________________________________________________________________</w:t>
      </w:r>
      <w:r w:rsidR="00C84C5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836C30" w:rsidRPr="0097781A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</w:t>
      </w:r>
    </w:p>
    <w:p w:rsidR="00836C30" w:rsidRDefault="00836C30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4F6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6504F6" w:rsidRDefault="00060D58" w:rsidP="00060D5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 правилами приема </w:t>
      </w:r>
      <w:proofErr w:type="gramStart"/>
      <w:r w:rsidR="006504F6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: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_______________________________(подпись)</w:t>
      </w:r>
    </w:p>
    <w:p w:rsidR="00992642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92642">
        <w:rPr>
          <w:rFonts w:ascii="Times New Roman" w:hAnsi="Times New Roman" w:cs="Times New Roman"/>
          <w:sz w:val="24"/>
          <w:szCs w:val="24"/>
          <w:lang w:val="ru-RU"/>
        </w:rPr>
        <w:t xml:space="preserve">С датой предоставления оригинала </w:t>
      </w:r>
      <w:r w:rsidR="00643FA8">
        <w:rPr>
          <w:rFonts w:ascii="Times New Roman" w:hAnsi="Times New Roman" w:cs="Times New Roman"/>
          <w:sz w:val="24"/>
          <w:szCs w:val="24"/>
          <w:lang w:val="ru-RU"/>
        </w:rPr>
        <w:t xml:space="preserve">документа об образовании </w:t>
      </w:r>
      <w:proofErr w:type="gramStart"/>
      <w:r w:rsidR="00643FA8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643F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43FA8" w:rsidRDefault="00643FA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______________(подпись)</w:t>
      </w:r>
    </w:p>
    <w:p w:rsidR="00643FA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="00AF7D7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643FA8">
        <w:rPr>
          <w:rFonts w:ascii="Times New Roman" w:hAnsi="Times New Roman" w:cs="Times New Roman"/>
          <w:sz w:val="24"/>
          <w:szCs w:val="24"/>
          <w:lang w:val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____________(подпись)</w:t>
      </w:r>
      <w:proofErr w:type="gramEnd"/>
    </w:p>
    <w:p w:rsidR="00643FA8" w:rsidRDefault="00643FA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:rsidR="000D0B61" w:rsidRDefault="00060D58" w:rsidP="000D0B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4EA">
        <w:rPr>
          <w:rFonts w:ascii="Times New Roman" w:hAnsi="Times New Roman" w:cs="Times New Roman"/>
          <w:sz w:val="24"/>
          <w:szCs w:val="24"/>
          <w:lang w:val="ru-RU"/>
        </w:rPr>
        <w:t>«_____» _________________202</w:t>
      </w:r>
      <w:r w:rsidR="00DC30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A6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                                            </w:t>
      </w:r>
    </w:p>
    <w:p w:rsidR="000D0B61" w:rsidRDefault="000D0B61" w:rsidP="000D0B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</w:t>
      </w:r>
      <w:r w:rsidRPr="006504F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:rsidR="00643FA8" w:rsidRPr="00643FA8" w:rsidRDefault="00643FA8" w:rsidP="006504F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Подпись ответственного лица приемной комиссии_______________ «__</w:t>
      </w:r>
      <w:r w:rsidR="00BA64EA">
        <w:rPr>
          <w:rFonts w:ascii="Times New Roman" w:hAnsi="Times New Roman" w:cs="Times New Roman"/>
          <w:sz w:val="24"/>
          <w:szCs w:val="24"/>
          <w:lang w:val="ru-RU"/>
        </w:rPr>
        <w:t>___» ________ 202</w:t>
      </w:r>
      <w:r w:rsidR="00DC300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sectPr w:rsidR="00643FA8" w:rsidRPr="00643FA8" w:rsidSect="002B3FB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6EBF"/>
    <w:multiLevelType w:val="hybridMultilevel"/>
    <w:tmpl w:val="84346038"/>
    <w:lvl w:ilvl="0" w:tplc="F402A1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F402A1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B66DD"/>
    <w:multiLevelType w:val="hybridMultilevel"/>
    <w:tmpl w:val="1792BAB0"/>
    <w:lvl w:ilvl="0" w:tplc="325C4650">
      <w:start w:val="1"/>
      <w:numFmt w:val="bullet"/>
      <w:lvlText w:val="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279"/>
    <w:rsid w:val="00003054"/>
    <w:rsid w:val="00060D58"/>
    <w:rsid w:val="000D0B61"/>
    <w:rsid w:val="000F5A3E"/>
    <w:rsid w:val="001345FF"/>
    <w:rsid w:val="0015050E"/>
    <w:rsid w:val="00167E2D"/>
    <w:rsid w:val="00191B9E"/>
    <w:rsid w:val="001A4673"/>
    <w:rsid w:val="001D06BB"/>
    <w:rsid w:val="002706F0"/>
    <w:rsid w:val="00276D22"/>
    <w:rsid w:val="002B3E4A"/>
    <w:rsid w:val="002B3FB9"/>
    <w:rsid w:val="00307E45"/>
    <w:rsid w:val="0035752D"/>
    <w:rsid w:val="0038617B"/>
    <w:rsid w:val="003A7279"/>
    <w:rsid w:val="004829C1"/>
    <w:rsid w:val="00492279"/>
    <w:rsid w:val="004A11D7"/>
    <w:rsid w:val="004C34AE"/>
    <w:rsid w:val="004D7F82"/>
    <w:rsid w:val="004E3D9A"/>
    <w:rsid w:val="00507EE9"/>
    <w:rsid w:val="0053161D"/>
    <w:rsid w:val="005A54AC"/>
    <w:rsid w:val="005B417D"/>
    <w:rsid w:val="005C3907"/>
    <w:rsid w:val="005E1A09"/>
    <w:rsid w:val="00631637"/>
    <w:rsid w:val="00643FA8"/>
    <w:rsid w:val="006504F6"/>
    <w:rsid w:val="006528B1"/>
    <w:rsid w:val="00684214"/>
    <w:rsid w:val="006A29C6"/>
    <w:rsid w:val="00716388"/>
    <w:rsid w:val="00836C30"/>
    <w:rsid w:val="00846443"/>
    <w:rsid w:val="008D0946"/>
    <w:rsid w:val="008F2436"/>
    <w:rsid w:val="00955C6D"/>
    <w:rsid w:val="0097781A"/>
    <w:rsid w:val="00992642"/>
    <w:rsid w:val="009C5F7A"/>
    <w:rsid w:val="00AF7D7D"/>
    <w:rsid w:val="00BA64EA"/>
    <w:rsid w:val="00C35987"/>
    <w:rsid w:val="00C77E1B"/>
    <w:rsid w:val="00C84C55"/>
    <w:rsid w:val="00CF40ED"/>
    <w:rsid w:val="00CF7FDB"/>
    <w:rsid w:val="00D43AAC"/>
    <w:rsid w:val="00D66856"/>
    <w:rsid w:val="00D862D9"/>
    <w:rsid w:val="00DC300B"/>
    <w:rsid w:val="00DD0732"/>
    <w:rsid w:val="00DD4D7F"/>
    <w:rsid w:val="00E009CF"/>
    <w:rsid w:val="00E3647D"/>
    <w:rsid w:val="00E83081"/>
    <w:rsid w:val="00EC24A9"/>
    <w:rsid w:val="00EC74F5"/>
    <w:rsid w:val="00F01DCF"/>
    <w:rsid w:val="00F523A9"/>
    <w:rsid w:val="00F91D87"/>
    <w:rsid w:val="00FB242B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F82"/>
    <w:pPr>
      <w:ind w:left="720"/>
      <w:contextualSpacing/>
    </w:pPr>
  </w:style>
  <w:style w:type="paragraph" w:customStyle="1" w:styleId="1">
    <w:name w:val="Обычный1"/>
    <w:rsid w:val="0053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KST5\Desktop\&#1087;&#1088;&#1080;&#1077;&#1084;&#1085;&#1072;&#1103;%20&#1082;&#1086;&#1084;&#1080;&#1089;&#1089;&#1080;&#1103;\&#1079;&#1072;&#1103;&#1074;&#1083;&#1077;&#1085;&#1080;&#1077;%20&#1086;%20&#1087;&#1088;&#1080;&#1077;&#1084;&#1077;%20&#1085;&#1072;%20&#1086;&#1073;&#1091;&#1095;&#1077;&#1085;&#1080;&#1077;%20&#1055;&#1056;&#1054;&#1045;&#1050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68E5-EF09-43D5-98BD-541740B7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приеме на обучение ПРОЕКТ</Template>
  <TotalTime>312</TotalTime>
  <Pages>3</Pages>
  <Words>703</Words>
  <Characters>4972</Characters>
  <Application>Microsoft Office Word</Application>
  <DocSecurity>0</DocSecurity>
  <Lines>310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19</cp:revision>
  <cp:lastPrinted>2020-06-09T07:58:00Z</cp:lastPrinted>
  <dcterms:created xsi:type="dcterms:W3CDTF">2020-06-10T06:51:00Z</dcterms:created>
  <dcterms:modified xsi:type="dcterms:W3CDTF">2021-06-18T01:10:00Z</dcterms:modified>
</cp:coreProperties>
</file>