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37" w:rsidRPr="00631637" w:rsidRDefault="00631637" w:rsidP="0097781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1637">
        <w:rPr>
          <w:rFonts w:ascii="Times New Roman" w:hAnsi="Times New Roman" w:cs="Times New Roman"/>
          <w:b/>
          <w:sz w:val="24"/>
          <w:szCs w:val="24"/>
          <w:lang w:val="ru-RU"/>
        </w:rPr>
        <w:t>ПРОЕКТ</w:t>
      </w:r>
    </w:p>
    <w:p w:rsidR="009C5F7A" w:rsidRDefault="009C5F7A" w:rsidP="00C84C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ГБПОУ РС</w:t>
      </w:r>
      <w:r w:rsidR="005E1A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(Я) «ЯКСТ</w:t>
      </w:r>
      <w:r w:rsidR="004E3D9A" w:rsidRPr="004E3D9A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9C5F7A" w:rsidRDefault="009C5F7A" w:rsidP="00C84C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677004 РС</w:t>
      </w:r>
      <w:r w:rsidR="00836C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0D58">
        <w:rPr>
          <w:rFonts w:ascii="Times New Roman" w:hAnsi="Times New Roman" w:cs="Times New Roman"/>
          <w:sz w:val="24"/>
          <w:szCs w:val="24"/>
          <w:lang w:val="ru-RU"/>
        </w:rPr>
        <w:t>(Я), г. Якутск, ул. Очиченко,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4E3D9A" w:rsidRPr="004E3D9A" w:rsidRDefault="004E3D9A" w:rsidP="004E3D9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E3D9A">
        <w:rPr>
          <w:rFonts w:ascii="Times New Roman" w:hAnsi="Times New Roman" w:cs="Times New Roman"/>
          <w:sz w:val="24"/>
          <w:szCs w:val="24"/>
          <w:lang w:val="ru-RU"/>
        </w:rPr>
        <w:t>Регистрационный номер___</w:t>
      </w:r>
      <w:r w:rsidR="00AF7D7D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4E3D9A" w:rsidRDefault="004E3D9A" w:rsidP="00C84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D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Директору Якутского </w:t>
      </w:r>
      <w:r w:rsidR="009C5F7A">
        <w:rPr>
          <w:rFonts w:ascii="Times New Roman" w:hAnsi="Times New Roman" w:cs="Times New Roman"/>
          <w:b/>
          <w:sz w:val="24"/>
          <w:szCs w:val="24"/>
          <w:lang w:val="ru-RU"/>
        </w:rPr>
        <w:t>коммунально-строительного техникума</w:t>
      </w:r>
    </w:p>
    <w:p w:rsidR="00492279" w:rsidRDefault="00492279" w:rsidP="00C84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Калининой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С.В. </w:t>
      </w:r>
    </w:p>
    <w:p w:rsidR="00C84C55" w:rsidRPr="00C84C55" w:rsidRDefault="00C84C55" w:rsidP="00C84C5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lang w:val="ru-RU"/>
        </w:rPr>
      </w:pPr>
    </w:p>
    <w:tbl>
      <w:tblPr>
        <w:tblStyle w:val="a3"/>
        <w:tblW w:w="0" w:type="auto"/>
        <w:tblInd w:w="457" w:type="dxa"/>
        <w:tblLook w:val="04A0"/>
      </w:tblPr>
      <w:tblGrid>
        <w:gridCol w:w="5129"/>
        <w:gridCol w:w="5295"/>
      </w:tblGrid>
      <w:tr w:rsidR="004E3D9A" w:rsidTr="002B3FB9">
        <w:tc>
          <w:tcPr>
            <w:tcW w:w="5129" w:type="dxa"/>
          </w:tcPr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 ______________________________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__________________________________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Отчество______________________________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 _________________________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рождения _______________________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 __________________________________</w:t>
            </w:r>
          </w:p>
          <w:p w:rsidR="004E3D9A" w:rsidRDefault="009C5F7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5295" w:type="dxa"/>
          </w:tcPr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Гражданство ______________________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Документ, удостоверяющий личность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__________№ 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«____»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9C5F7A" w:rsidRDefault="009C5F7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СНИЛС</w:t>
            </w:r>
          </w:p>
        </w:tc>
      </w:tr>
    </w:tbl>
    <w:p w:rsidR="00AF7D7D" w:rsidRDefault="00AF7D7D" w:rsidP="004E3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E3D9A" w:rsidRDefault="004E3D9A" w:rsidP="004E3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адресу:_____________________________________________________</w:t>
      </w:r>
    </w:p>
    <w:p w:rsidR="004E3D9A" w:rsidRDefault="00AF7D7D" w:rsidP="004E3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</w:t>
      </w:r>
      <w:r w:rsidR="00C77E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Полный адрес, почтовый и</w:t>
      </w:r>
      <w:r w:rsidR="004E3D9A" w:rsidRPr="004E3D9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ндекс</w:t>
      </w:r>
    </w:p>
    <w:p w:rsidR="004E3D9A" w:rsidRDefault="004E3D9A" w:rsidP="004E3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4E3D9A" w:rsidRDefault="004E3D9A" w:rsidP="004E3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 фактического проживания (если не совпадает с адресом регистраци</w:t>
      </w:r>
      <w:r w:rsidR="00F01DCF">
        <w:rPr>
          <w:rFonts w:ascii="Times New Roman" w:hAnsi="Times New Roman" w:cs="Times New Roman"/>
          <w:sz w:val="24"/>
          <w:szCs w:val="24"/>
          <w:lang w:val="ru-RU"/>
        </w:rPr>
        <w:t>и)_______________</w:t>
      </w:r>
    </w:p>
    <w:p w:rsidR="00F01DCF" w:rsidRDefault="00F01DCF" w:rsidP="004E3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F01DCF" w:rsidRDefault="00F01DCF" w:rsidP="004E3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Телефон ___________________</w:t>
      </w:r>
      <w:r w:rsidR="00AF7D7D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C84C55" w:rsidRPr="00C84C55" w:rsidRDefault="00C84C55" w:rsidP="00D668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F01DCF" w:rsidRDefault="00F01DCF" w:rsidP="00D66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4829C1" w:rsidRPr="00C84C55" w:rsidRDefault="004829C1" w:rsidP="00F91D87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F01DCF" w:rsidRDefault="00C84C55" w:rsidP="00C84C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1DCF">
        <w:rPr>
          <w:rFonts w:ascii="Times New Roman" w:hAnsi="Times New Roman" w:cs="Times New Roman"/>
          <w:sz w:val="24"/>
          <w:szCs w:val="24"/>
          <w:lang w:val="ru-RU"/>
        </w:rPr>
        <w:t xml:space="preserve">Прошу допустить меня к участию в конкурсе по специальности на места </w:t>
      </w:r>
    </w:p>
    <w:p w:rsidR="00C84C55" w:rsidRPr="004C34AE" w:rsidRDefault="00C84C55" w:rsidP="0049227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4829C1" w:rsidRDefault="004829C1" w:rsidP="0049227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29C1">
        <w:rPr>
          <w:rFonts w:ascii="Times New Roman" w:hAnsi="Times New Roman" w:cs="Times New Roman"/>
          <w:b/>
          <w:sz w:val="24"/>
          <w:szCs w:val="24"/>
          <w:lang w:val="ru-RU"/>
        </w:rPr>
        <w:t>ОЧНОЕ ОБУЧЕНИЕ</w:t>
      </w:r>
    </w:p>
    <w:p w:rsidR="00C84C55" w:rsidRPr="00C84C55" w:rsidRDefault="00C84C55" w:rsidP="0049227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tbl>
      <w:tblPr>
        <w:tblStyle w:val="a3"/>
        <w:tblW w:w="10939" w:type="dxa"/>
        <w:jc w:val="center"/>
        <w:tblLayout w:type="fixed"/>
        <w:tblLook w:val="04A0"/>
      </w:tblPr>
      <w:tblGrid>
        <w:gridCol w:w="5258"/>
        <w:gridCol w:w="4248"/>
        <w:gridCol w:w="1433"/>
      </w:tblGrid>
      <w:tr w:rsidR="00AF7D7D" w:rsidRPr="005B417D" w:rsidTr="00C84C55">
        <w:trPr>
          <w:jc w:val="center"/>
        </w:trPr>
        <w:tc>
          <w:tcPr>
            <w:tcW w:w="5258" w:type="dxa"/>
          </w:tcPr>
          <w:p w:rsidR="00AF7D7D" w:rsidRPr="0053161D" w:rsidRDefault="00AF7D7D" w:rsidP="004A1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316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="00846443" w:rsidRPr="005316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A11D7" w:rsidRPr="005316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4248" w:type="dxa"/>
          </w:tcPr>
          <w:p w:rsidR="00AF7D7D" w:rsidRPr="0053161D" w:rsidRDefault="00AF7D7D" w:rsidP="008F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61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1433" w:type="dxa"/>
          </w:tcPr>
          <w:p w:rsidR="00AF7D7D" w:rsidRPr="0053161D" w:rsidRDefault="00D43AAC" w:rsidP="0050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16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Отмет</w:t>
            </w:r>
            <w:r w:rsidR="00507EE9" w:rsidRPr="005316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</w:t>
            </w:r>
          </w:p>
        </w:tc>
      </w:tr>
      <w:tr w:rsidR="0053161D" w:rsidRPr="0053161D" w:rsidTr="00F75180">
        <w:trPr>
          <w:jc w:val="center"/>
        </w:trPr>
        <w:tc>
          <w:tcPr>
            <w:tcW w:w="10939" w:type="dxa"/>
            <w:gridSpan w:val="3"/>
          </w:tcPr>
          <w:p w:rsidR="0053161D" w:rsidRPr="0053161D" w:rsidRDefault="0053161D" w:rsidP="0050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16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 счет средств государственного бюджета Республики Саха (Якутия)</w:t>
            </w:r>
          </w:p>
        </w:tc>
      </w:tr>
      <w:tr w:rsidR="00D43AAC" w:rsidRPr="0053161D" w:rsidTr="00C84C55">
        <w:trPr>
          <w:jc w:val="center"/>
        </w:trPr>
        <w:tc>
          <w:tcPr>
            <w:tcW w:w="10939" w:type="dxa"/>
            <w:gridSpan w:val="3"/>
          </w:tcPr>
          <w:p w:rsidR="00D43AAC" w:rsidRPr="0053161D" w:rsidRDefault="00D43AAC" w:rsidP="008F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16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базе основного общего образования, 9 классов</w:t>
            </w:r>
          </w:p>
        </w:tc>
      </w:tr>
      <w:tr w:rsidR="00BA64EA" w:rsidRPr="0053161D" w:rsidTr="00C84C55">
        <w:trPr>
          <w:jc w:val="center"/>
        </w:trPr>
        <w:tc>
          <w:tcPr>
            <w:tcW w:w="5258" w:type="dxa"/>
          </w:tcPr>
          <w:p w:rsidR="00BA64EA" w:rsidRPr="005B417D" w:rsidRDefault="001A4673" w:rsidP="00BA64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  <w:proofErr w:type="spellEnd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сухого</w:t>
            </w:r>
            <w:proofErr w:type="spellEnd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4248" w:type="dxa"/>
          </w:tcPr>
          <w:p w:rsidR="001A4673" w:rsidRPr="0053161D" w:rsidRDefault="001A4673" w:rsidP="001A4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6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Монтажник каркасно-обшивных конструкций</w:t>
            </w:r>
          </w:p>
          <w:p w:rsidR="00BA64EA" w:rsidRPr="005B417D" w:rsidRDefault="001A4673" w:rsidP="001A4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6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маляр строительный</w:t>
            </w:r>
          </w:p>
        </w:tc>
        <w:tc>
          <w:tcPr>
            <w:tcW w:w="1433" w:type="dxa"/>
          </w:tcPr>
          <w:p w:rsidR="00BA64EA" w:rsidRPr="005B417D" w:rsidRDefault="00BA64EA" w:rsidP="00BA6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D7D" w:rsidRPr="0053161D" w:rsidTr="00C84C55">
        <w:trPr>
          <w:trHeight w:val="593"/>
          <w:jc w:val="center"/>
        </w:trPr>
        <w:tc>
          <w:tcPr>
            <w:tcW w:w="5258" w:type="dxa"/>
          </w:tcPr>
          <w:p w:rsidR="00846443" w:rsidRPr="005B417D" w:rsidRDefault="001A4673" w:rsidP="008F2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 </w:t>
            </w:r>
            <w:proofErr w:type="spellStart"/>
            <w:proofErr w:type="gram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столярно</w:t>
            </w:r>
            <w:proofErr w:type="spellEnd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плотничных</w:t>
            </w:r>
            <w:proofErr w:type="gramEnd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паркетных и стекольных работ</w:t>
            </w:r>
          </w:p>
        </w:tc>
        <w:tc>
          <w:tcPr>
            <w:tcW w:w="4248" w:type="dxa"/>
          </w:tcPr>
          <w:p w:rsidR="00AF7D7D" w:rsidRPr="005B417D" w:rsidRDefault="001A4673" w:rsidP="005B41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 строительный, плотник,</w:t>
            </w:r>
            <w:r w:rsid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B417D"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аркетчик</w:t>
            </w:r>
            <w:r w:rsid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С</w:t>
            </w: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текольщик</w:t>
            </w:r>
          </w:p>
        </w:tc>
        <w:tc>
          <w:tcPr>
            <w:tcW w:w="1433" w:type="dxa"/>
          </w:tcPr>
          <w:p w:rsidR="00AF7D7D" w:rsidRPr="005B417D" w:rsidRDefault="00AF7D7D" w:rsidP="008F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D7D" w:rsidRPr="005B417D" w:rsidTr="00C84C55">
        <w:trPr>
          <w:jc w:val="center"/>
        </w:trPr>
        <w:tc>
          <w:tcPr>
            <w:tcW w:w="5258" w:type="dxa"/>
          </w:tcPr>
          <w:p w:rsidR="00846443" w:rsidRPr="005B417D" w:rsidRDefault="001A4673" w:rsidP="008F2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отделочных строительных и декоративных работ (</w:t>
            </w:r>
            <w:proofErr w:type="gram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сетевое</w:t>
            </w:r>
            <w:proofErr w:type="gramEnd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248" w:type="dxa"/>
          </w:tcPr>
          <w:p w:rsidR="001A4673" w:rsidRPr="005B417D" w:rsidRDefault="001A4673" w:rsidP="001A4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Штукатур,</w:t>
            </w:r>
          </w:p>
          <w:p w:rsidR="001A4673" w:rsidRPr="005B417D" w:rsidRDefault="001A4673" w:rsidP="001A4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Облицовщик-плиточник,</w:t>
            </w:r>
          </w:p>
          <w:p w:rsidR="001A4673" w:rsidRPr="005B417D" w:rsidRDefault="001A4673" w:rsidP="001A4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Маляр строительный, монтажник каркасно-обшивных конструкций,</w:t>
            </w:r>
          </w:p>
          <w:p w:rsidR="00AF7D7D" w:rsidRPr="005B417D" w:rsidRDefault="001A4673" w:rsidP="001A4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Облицовщик-мозаичник</w:t>
            </w:r>
            <w:proofErr w:type="spellEnd"/>
          </w:p>
        </w:tc>
        <w:tc>
          <w:tcPr>
            <w:tcW w:w="1433" w:type="dxa"/>
          </w:tcPr>
          <w:p w:rsidR="00AF7D7D" w:rsidRPr="005B417D" w:rsidRDefault="00AF7D7D" w:rsidP="008F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D7D" w:rsidRPr="005B417D" w:rsidTr="00C84C55">
        <w:trPr>
          <w:jc w:val="center"/>
        </w:trPr>
        <w:tc>
          <w:tcPr>
            <w:tcW w:w="5258" w:type="dxa"/>
          </w:tcPr>
          <w:p w:rsidR="00846443" w:rsidRPr="005B417D" w:rsidRDefault="00C35987" w:rsidP="008F2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 и эксплуатация внутренних сантехнических устройств, вентиляции и кондиционирования воздуха</w:t>
            </w:r>
          </w:p>
        </w:tc>
        <w:tc>
          <w:tcPr>
            <w:tcW w:w="4248" w:type="dxa"/>
          </w:tcPr>
          <w:p w:rsidR="00AF7D7D" w:rsidRPr="005B417D" w:rsidRDefault="00C35987" w:rsidP="00846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  <w:proofErr w:type="spellEnd"/>
          </w:p>
        </w:tc>
        <w:tc>
          <w:tcPr>
            <w:tcW w:w="1433" w:type="dxa"/>
          </w:tcPr>
          <w:p w:rsidR="00AF7D7D" w:rsidRPr="005B417D" w:rsidRDefault="00AF7D7D" w:rsidP="008F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5987" w:rsidRPr="0053161D" w:rsidTr="00C84C55">
        <w:trPr>
          <w:jc w:val="center"/>
        </w:trPr>
        <w:tc>
          <w:tcPr>
            <w:tcW w:w="5258" w:type="dxa"/>
          </w:tcPr>
          <w:p w:rsidR="00C35987" w:rsidRPr="005B417D" w:rsidRDefault="00C35987" w:rsidP="00BA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Наладчик сварочного и </w:t>
            </w: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газоплазменного</w:t>
            </w:r>
            <w:proofErr w:type="spellEnd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оборудования</w:t>
            </w:r>
          </w:p>
        </w:tc>
        <w:tc>
          <w:tcPr>
            <w:tcW w:w="4248" w:type="dxa"/>
          </w:tcPr>
          <w:p w:rsidR="00C35987" w:rsidRPr="005B417D" w:rsidRDefault="00C35987" w:rsidP="00BA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Наладчик сварочного и </w:t>
            </w: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газоплазменного</w:t>
            </w:r>
            <w:proofErr w:type="spellEnd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оборудования</w:t>
            </w:r>
          </w:p>
        </w:tc>
        <w:tc>
          <w:tcPr>
            <w:tcW w:w="1433" w:type="dxa"/>
          </w:tcPr>
          <w:p w:rsidR="00C35987" w:rsidRPr="005B417D" w:rsidRDefault="00C35987" w:rsidP="008F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5987" w:rsidRPr="0053161D" w:rsidTr="00C84C55">
        <w:trPr>
          <w:jc w:val="center"/>
        </w:trPr>
        <w:tc>
          <w:tcPr>
            <w:tcW w:w="5258" w:type="dxa"/>
          </w:tcPr>
          <w:p w:rsidR="00C35987" w:rsidRPr="005B417D" w:rsidRDefault="00C35987" w:rsidP="00BA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контрольно-измерительных приборов и аппаратуры</w:t>
            </w:r>
          </w:p>
        </w:tc>
        <w:tc>
          <w:tcPr>
            <w:tcW w:w="4248" w:type="dxa"/>
          </w:tcPr>
          <w:p w:rsidR="00C35987" w:rsidRPr="005B417D" w:rsidRDefault="00C35987" w:rsidP="00BA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Наладчик контрольно-измерительных приборов и автоматики, слесарь по контрольно-измерительным приборам и автоматики</w:t>
            </w:r>
          </w:p>
        </w:tc>
        <w:tc>
          <w:tcPr>
            <w:tcW w:w="1433" w:type="dxa"/>
          </w:tcPr>
          <w:p w:rsidR="00C35987" w:rsidRPr="005B417D" w:rsidRDefault="00C35987" w:rsidP="008F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5987" w:rsidRPr="005B417D" w:rsidTr="00C84C55">
        <w:trPr>
          <w:jc w:val="center"/>
        </w:trPr>
        <w:tc>
          <w:tcPr>
            <w:tcW w:w="5258" w:type="dxa"/>
          </w:tcPr>
          <w:p w:rsidR="00C35987" w:rsidRPr="005B417D" w:rsidRDefault="00C35987" w:rsidP="00BA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измерительных</w:t>
            </w:r>
            <w:proofErr w:type="spellEnd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proofErr w:type="spellEnd"/>
          </w:p>
        </w:tc>
        <w:tc>
          <w:tcPr>
            <w:tcW w:w="4248" w:type="dxa"/>
          </w:tcPr>
          <w:p w:rsidR="00C35987" w:rsidRPr="005B417D" w:rsidRDefault="00C35987" w:rsidP="00BA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  <w:proofErr w:type="spellEnd"/>
          </w:p>
        </w:tc>
        <w:tc>
          <w:tcPr>
            <w:tcW w:w="1433" w:type="dxa"/>
          </w:tcPr>
          <w:p w:rsidR="00C35987" w:rsidRPr="005B417D" w:rsidRDefault="00C35987" w:rsidP="008F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5987" w:rsidRPr="0053161D" w:rsidTr="00C84C55">
        <w:trPr>
          <w:jc w:val="center"/>
        </w:trPr>
        <w:tc>
          <w:tcPr>
            <w:tcW w:w="10939" w:type="dxa"/>
            <w:gridSpan w:val="3"/>
          </w:tcPr>
          <w:p w:rsidR="00C35987" w:rsidRPr="005B417D" w:rsidRDefault="00C35987" w:rsidP="00D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 базе среднего общего образования, 11 классов</w:t>
            </w:r>
          </w:p>
        </w:tc>
      </w:tr>
      <w:tr w:rsidR="00C35987" w:rsidRPr="005B417D" w:rsidTr="00C84C55">
        <w:trPr>
          <w:jc w:val="center"/>
        </w:trPr>
        <w:tc>
          <w:tcPr>
            <w:tcW w:w="5258" w:type="dxa"/>
          </w:tcPr>
          <w:p w:rsidR="00C35987" w:rsidRPr="005B417D" w:rsidRDefault="00C35987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подготовки</w:t>
            </w:r>
          </w:p>
        </w:tc>
        <w:tc>
          <w:tcPr>
            <w:tcW w:w="4248" w:type="dxa"/>
          </w:tcPr>
          <w:p w:rsidR="00C35987" w:rsidRPr="005B417D" w:rsidRDefault="00C35987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417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1433" w:type="dxa"/>
          </w:tcPr>
          <w:p w:rsidR="00C35987" w:rsidRPr="005B417D" w:rsidRDefault="00C35987" w:rsidP="00750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4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</w:t>
            </w:r>
            <w:proofErr w:type="spellEnd"/>
            <w:r w:rsidRPr="005B4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35987" w:rsidRPr="005B417D" w:rsidTr="00C84C55">
        <w:trPr>
          <w:jc w:val="center"/>
        </w:trPr>
        <w:tc>
          <w:tcPr>
            <w:tcW w:w="5258" w:type="dxa"/>
          </w:tcPr>
          <w:p w:rsidR="00C35987" w:rsidRPr="005B417D" w:rsidRDefault="00C35987" w:rsidP="00432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4248" w:type="dxa"/>
          </w:tcPr>
          <w:p w:rsidR="00C35987" w:rsidRPr="005B417D" w:rsidRDefault="00C35987" w:rsidP="00C35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  <w:proofErr w:type="spellEnd"/>
          </w:p>
        </w:tc>
        <w:tc>
          <w:tcPr>
            <w:tcW w:w="1433" w:type="dxa"/>
          </w:tcPr>
          <w:p w:rsidR="00C35987" w:rsidRPr="005B417D" w:rsidRDefault="00C35987" w:rsidP="008F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5987" w:rsidRPr="005B417D" w:rsidTr="00C84C55">
        <w:trPr>
          <w:jc w:val="center"/>
        </w:trPr>
        <w:tc>
          <w:tcPr>
            <w:tcW w:w="5258" w:type="dxa"/>
          </w:tcPr>
          <w:p w:rsidR="00C35987" w:rsidRPr="005B417D" w:rsidRDefault="00C35987" w:rsidP="00BA64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Управление, эксплуатация и обслуживание многоквартирного дома"</w:t>
            </w:r>
          </w:p>
        </w:tc>
        <w:tc>
          <w:tcPr>
            <w:tcW w:w="4248" w:type="dxa"/>
          </w:tcPr>
          <w:p w:rsidR="00C35987" w:rsidRPr="005B417D" w:rsidRDefault="00C35987" w:rsidP="00BA64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  <w:proofErr w:type="spellEnd"/>
          </w:p>
        </w:tc>
        <w:tc>
          <w:tcPr>
            <w:tcW w:w="1433" w:type="dxa"/>
          </w:tcPr>
          <w:p w:rsidR="00C35987" w:rsidRPr="005B417D" w:rsidRDefault="00C35987" w:rsidP="00BA6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161D" w:rsidRPr="0053161D" w:rsidTr="00D15781">
        <w:trPr>
          <w:jc w:val="center"/>
        </w:trPr>
        <w:tc>
          <w:tcPr>
            <w:tcW w:w="10939" w:type="dxa"/>
            <w:gridSpan w:val="3"/>
          </w:tcPr>
          <w:p w:rsidR="0053161D" w:rsidRPr="0053161D" w:rsidRDefault="0053161D" w:rsidP="00BA6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6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 счет средств юридических и физических лиц</w:t>
            </w:r>
          </w:p>
        </w:tc>
      </w:tr>
      <w:tr w:rsidR="0053161D" w:rsidRPr="0053161D" w:rsidTr="00A5799E">
        <w:trPr>
          <w:jc w:val="center"/>
        </w:trPr>
        <w:tc>
          <w:tcPr>
            <w:tcW w:w="10939" w:type="dxa"/>
            <w:gridSpan w:val="3"/>
          </w:tcPr>
          <w:p w:rsidR="0053161D" w:rsidRPr="005B417D" w:rsidRDefault="0053161D" w:rsidP="00BA6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6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базе основного общего образования, 9 классов</w:t>
            </w:r>
          </w:p>
        </w:tc>
      </w:tr>
      <w:tr w:rsidR="0053161D" w:rsidRPr="0053161D" w:rsidTr="00C84C55">
        <w:trPr>
          <w:jc w:val="center"/>
        </w:trPr>
        <w:tc>
          <w:tcPr>
            <w:tcW w:w="5258" w:type="dxa"/>
          </w:tcPr>
          <w:p w:rsidR="0053161D" w:rsidRDefault="0053161D" w:rsidP="008804FE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Теплоснабжение и теплотехническое оборудование </w:t>
            </w:r>
            <w:r>
              <w:rPr>
                <w:color w:val="000000"/>
              </w:rPr>
              <w:t>(платное)</w:t>
            </w:r>
          </w:p>
        </w:tc>
        <w:tc>
          <w:tcPr>
            <w:tcW w:w="4248" w:type="dxa"/>
          </w:tcPr>
          <w:p w:rsidR="0053161D" w:rsidRDefault="0053161D" w:rsidP="008804FE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Техник</w:t>
            </w:r>
          </w:p>
        </w:tc>
        <w:tc>
          <w:tcPr>
            <w:tcW w:w="1433" w:type="dxa"/>
          </w:tcPr>
          <w:p w:rsidR="0053161D" w:rsidRPr="005B417D" w:rsidRDefault="0053161D" w:rsidP="00BA6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161D" w:rsidRPr="0053161D" w:rsidTr="00C84C55">
        <w:trPr>
          <w:jc w:val="center"/>
        </w:trPr>
        <w:tc>
          <w:tcPr>
            <w:tcW w:w="5258" w:type="dxa"/>
          </w:tcPr>
          <w:p w:rsidR="0053161D" w:rsidRDefault="0053161D" w:rsidP="008804FE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 и организация социального обеспечения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(платное)</w:t>
            </w:r>
          </w:p>
        </w:tc>
        <w:tc>
          <w:tcPr>
            <w:tcW w:w="4248" w:type="dxa"/>
          </w:tcPr>
          <w:p w:rsidR="0053161D" w:rsidRDefault="0053161D" w:rsidP="008804FE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Юрист</w:t>
            </w:r>
          </w:p>
        </w:tc>
        <w:tc>
          <w:tcPr>
            <w:tcW w:w="1433" w:type="dxa"/>
          </w:tcPr>
          <w:p w:rsidR="0053161D" w:rsidRPr="005B417D" w:rsidRDefault="0053161D" w:rsidP="00BA6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A11D7" w:rsidRDefault="004A11D7" w:rsidP="004829C1">
      <w:pPr>
        <w:pStyle w:val="a4"/>
        <w:tabs>
          <w:tab w:val="left" w:pos="284"/>
        </w:tabs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29C1" w:rsidRDefault="004829C1" w:rsidP="004829C1">
      <w:pPr>
        <w:pStyle w:val="a4"/>
        <w:tabs>
          <w:tab w:val="left" w:pos="284"/>
        </w:tabs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ЗАОЧНОЕ ОБУЧЕНИЕ</w:t>
      </w:r>
      <w:r w:rsidR="00167E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(платное)</w:t>
      </w:r>
    </w:p>
    <w:tbl>
      <w:tblPr>
        <w:tblStyle w:val="a3"/>
        <w:tblW w:w="10990" w:type="dxa"/>
        <w:tblLayout w:type="fixed"/>
        <w:tblLook w:val="04A0"/>
      </w:tblPr>
      <w:tblGrid>
        <w:gridCol w:w="6487"/>
        <w:gridCol w:w="2527"/>
        <w:gridCol w:w="36"/>
        <w:gridCol w:w="1940"/>
      </w:tblGrid>
      <w:tr w:rsidR="004829C1" w:rsidRPr="004829C1" w:rsidTr="00C84C55">
        <w:tc>
          <w:tcPr>
            <w:tcW w:w="6487" w:type="dxa"/>
          </w:tcPr>
          <w:p w:rsidR="004829C1" w:rsidRPr="00492279" w:rsidRDefault="004829C1" w:rsidP="00492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829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829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92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подготовки </w:t>
            </w:r>
          </w:p>
        </w:tc>
        <w:tc>
          <w:tcPr>
            <w:tcW w:w="2563" w:type="dxa"/>
            <w:gridSpan w:val="2"/>
          </w:tcPr>
          <w:p w:rsidR="004829C1" w:rsidRPr="004829C1" w:rsidRDefault="004829C1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9C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1940" w:type="dxa"/>
          </w:tcPr>
          <w:p w:rsidR="004829C1" w:rsidRPr="004829C1" w:rsidRDefault="004829C1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Отмет</w:t>
            </w:r>
            <w:r w:rsidR="006316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</w:t>
            </w:r>
          </w:p>
        </w:tc>
      </w:tr>
      <w:tr w:rsidR="004829C1" w:rsidRPr="0053161D" w:rsidTr="00C84C55">
        <w:tc>
          <w:tcPr>
            <w:tcW w:w="10990" w:type="dxa"/>
            <w:gridSpan w:val="4"/>
          </w:tcPr>
          <w:p w:rsidR="004829C1" w:rsidRPr="00BA64EA" w:rsidRDefault="004829C1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базе среднего общего образования, 11</w:t>
            </w:r>
            <w:r w:rsidRPr="00BA64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4829C1" w:rsidRPr="00BA64EA" w:rsidTr="00C84C55">
        <w:tc>
          <w:tcPr>
            <w:tcW w:w="6487" w:type="dxa"/>
          </w:tcPr>
          <w:p w:rsidR="004829C1" w:rsidRPr="005C3907" w:rsidRDefault="004829C1" w:rsidP="00750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13.02.02. Теплоснабжение и теплотехническое оборудование</w:t>
            </w:r>
          </w:p>
          <w:p w:rsidR="004829C1" w:rsidRPr="005C3907" w:rsidRDefault="004829C1" w:rsidP="00482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3г.10 мес., </w:t>
            </w:r>
            <w:r w:rsidRPr="005C39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платная основа</w:t>
            </w:r>
          </w:p>
        </w:tc>
        <w:tc>
          <w:tcPr>
            <w:tcW w:w="2527" w:type="dxa"/>
          </w:tcPr>
          <w:p w:rsidR="004829C1" w:rsidRPr="005C3907" w:rsidRDefault="004829C1" w:rsidP="006316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Техник </w:t>
            </w:r>
          </w:p>
        </w:tc>
        <w:tc>
          <w:tcPr>
            <w:tcW w:w="1976" w:type="dxa"/>
            <w:gridSpan w:val="2"/>
          </w:tcPr>
          <w:p w:rsidR="004829C1" w:rsidRDefault="004829C1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829C1" w:rsidRPr="00BA64EA" w:rsidTr="00C84C55">
        <w:tc>
          <w:tcPr>
            <w:tcW w:w="6487" w:type="dxa"/>
          </w:tcPr>
          <w:p w:rsidR="004829C1" w:rsidRPr="005C3907" w:rsidRDefault="004829C1" w:rsidP="00750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08.02.01. Строительство и эксплуатация зданий и сооружений</w:t>
            </w:r>
          </w:p>
          <w:p w:rsidR="004829C1" w:rsidRPr="005C3907" w:rsidRDefault="004829C1" w:rsidP="00482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3г. 10 мес., </w:t>
            </w:r>
            <w:r w:rsidRPr="005C39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платная основа</w:t>
            </w:r>
          </w:p>
        </w:tc>
        <w:tc>
          <w:tcPr>
            <w:tcW w:w="2527" w:type="dxa"/>
          </w:tcPr>
          <w:p w:rsidR="004829C1" w:rsidRPr="005C3907" w:rsidRDefault="004829C1" w:rsidP="007507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1976" w:type="dxa"/>
            <w:gridSpan w:val="2"/>
          </w:tcPr>
          <w:p w:rsidR="004829C1" w:rsidRDefault="004829C1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829C1" w:rsidRPr="00BA64EA" w:rsidTr="00C84C55">
        <w:tc>
          <w:tcPr>
            <w:tcW w:w="6487" w:type="dxa"/>
          </w:tcPr>
          <w:p w:rsidR="004829C1" w:rsidRPr="005C3907" w:rsidRDefault="004829C1" w:rsidP="00750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08.02.08. Монтаж и эксплуатация оборудования и систем газоснабжения</w:t>
            </w:r>
          </w:p>
          <w:p w:rsidR="004829C1" w:rsidRPr="005C3907" w:rsidRDefault="004829C1" w:rsidP="00750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г. 10 мес., </w:t>
            </w:r>
            <w:r w:rsidRPr="005C39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платная основа</w:t>
            </w:r>
          </w:p>
        </w:tc>
        <w:tc>
          <w:tcPr>
            <w:tcW w:w="2527" w:type="dxa"/>
          </w:tcPr>
          <w:p w:rsidR="004829C1" w:rsidRPr="005C3907" w:rsidRDefault="004829C1" w:rsidP="00750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1976" w:type="dxa"/>
            <w:gridSpan w:val="2"/>
          </w:tcPr>
          <w:p w:rsidR="004829C1" w:rsidRDefault="004829C1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4829C1" w:rsidRDefault="004829C1" w:rsidP="00955C6D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5C6D" w:rsidRDefault="00955C6D" w:rsidP="00955C6D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955C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себе дополнительно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сообщаю:</w:t>
      </w:r>
    </w:p>
    <w:p w:rsidR="00955C6D" w:rsidRDefault="00955C6D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Окончил (а) в ____</w:t>
      </w:r>
      <w:r w:rsidR="00D43AAC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 году:__________________________  ____________________________</w:t>
      </w:r>
    </w:p>
    <w:p w:rsidR="00992642" w:rsidRPr="00060D58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 w:rsidR="00955C6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(название учебного заведения)                       (город/село, улус)</w:t>
      </w:r>
    </w:p>
    <w:tbl>
      <w:tblPr>
        <w:tblStyle w:val="a3"/>
        <w:tblW w:w="11102" w:type="dxa"/>
        <w:tblLook w:val="04A0"/>
      </w:tblPr>
      <w:tblGrid>
        <w:gridCol w:w="1626"/>
        <w:gridCol w:w="2026"/>
        <w:gridCol w:w="1517"/>
        <w:gridCol w:w="2452"/>
        <w:gridCol w:w="1890"/>
        <w:gridCol w:w="1591"/>
      </w:tblGrid>
      <w:tr w:rsidR="00955C6D" w:rsidRPr="0053161D" w:rsidTr="002B3FB9">
        <w:tc>
          <w:tcPr>
            <w:tcW w:w="1626" w:type="dxa"/>
            <w:vAlign w:val="center"/>
          </w:tcPr>
          <w:p w:rsidR="00955C6D" w:rsidRPr="00955C6D" w:rsidRDefault="00955C6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 об образовании</w:t>
            </w:r>
          </w:p>
        </w:tc>
        <w:tc>
          <w:tcPr>
            <w:tcW w:w="2026" w:type="dxa"/>
            <w:vAlign w:val="center"/>
          </w:tcPr>
          <w:p w:rsidR="00955C6D" w:rsidRPr="00955C6D" w:rsidRDefault="00955C6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</w:t>
            </w:r>
          </w:p>
        </w:tc>
        <w:tc>
          <w:tcPr>
            <w:tcW w:w="1517" w:type="dxa"/>
            <w:vAlign w:val="center"/>
          </w:tcPr>
          <w:p w:rsidR="00955C6D" w:rsidRPr="00955C6D" w:rsidRDefault="00955C6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2452" w:type="dxa"/>
            <w:vAlign w:val="center"/>
          </w:tcPr>
          <w:p w:rsidR="00955C6D" w:rsidRPr="00955C6D" w:rsidRDefault="00955C6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Специальность по диплому</w:t>
            </w:r>
          </w:p>
        </w:tc>
        <w:tc>
          <w:tcPr>
            <w:tcW w:w="1890" w:type="dxa"/>
            <w:vAlign w:val="center"/>
          </w:tcPr>
          <w:p w:rsidR="00955C6D" w:rsidRPr="00955C6D" w:rsidRDefault="00AF7D7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55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ригинал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/копия</w:t>
            </w:r>
          </w:p>
        </w:tc>
        <w:tc>
          <w:tcPr>
            <w:tcW w:w="1591" w:type="dxa"/>
            <w:vAlign w:val="center"/>
          </w:tcPr>
          <w:p w:rsidR="00955C6D" w:rsidRPr="00955C6D" w:rsidRDefault="00955C6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5C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 балл документа об образовании</w:t>
            </w:r>
          </w:p>
        </w:tc>
      </w:tr>
      <w:tr w:rsidR="00C77E1B" w:rsidTr="002B3FB9">
        <w:trPr>
          <w:trHeight w:val="1104"/>
        </w:trPr>
        <w:tc>
          <w:tcPr>
            <w:tcW w:w="1626" w:type="dxa"/>
          </w:tcPr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Аттестат</w:t>
            </w:r>
          </w:p>
        </w:tc>
        <w:tc>
          <w:tcPr>
            <w:tcW w:w="2026" w:type="dxa"/>
          </w:tcPr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7" w:type="dxa"/>
          </w:tcPr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</w:tcPr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-------</w:t>
            </w:r>
          </w:p>
        </w:tc>
        <w:tc>
          <w:tcPr>
            <w:tcW w:w="1890" w:type="dxa"/>
          </w:tcPr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E1B" w:rsidTr="002B3FB9">
        <w:tc>
          <w:tcPr>
            <w:tcW w:w="1626" w:type="dxa"/>
          </w:tcPr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</w:t>
            </w:r>
          </w:p>
        </w:tc>
        <w:tc>
          <w:tcPr>
            <w:tcW w:w="2026" w:type="dxa"/>
          </w:tcPr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7" w:type="dxa"/>
          </w:tcPr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</w:tcPr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C77E1B" w:rsidRDefault="00C77E1B" w:rsidP="00C77E1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Pr="00955C6D" w:rsidRDefault="00C77E1B" w:rsidP="00C77E1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-------</w:t>
            </w:r>
          </w:p>
        </w:tc>
      </w:tr>
    </w:tbl>
    <w:p w:rsidR="00060D58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436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-Иностранный язык: английский, </w:t>
      </w:r>
      <w:r w:rsidR="008F2436">
        <w:rPr>
          <w:rFonts w:ascii="Times New Roman" w:hAnsi="Times New Roman" w:cs="Times New Roman"/>
          <w:sz w:val="24"/>
          <w:szCs w:val="24"/>
          <w:lang w:val="ru-RU"/>
        </w:rPr>
        <w:t xml:space="preserve"> другой ________</w:t>
      </w:r>
      <w:r w:rsidR="000D0B61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8F2436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AF7D7D" w:rsidRPr="00C84C55" w:rsidRDefault="00AF7D7D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C77E1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C84C55">
        <w:rPr>
          <w:rFonts w:ascii="Times New Roman" w:hAnsi="Times New Roman" w:cs="Times New Roman"/>
          <w:sz w:val="20"/>
          <w:szCs w:val="20"/>
          <w:lang w:val="ru-RU"/>
        </w:rPr>
        <w:t>(нужное подчеркнуть)</w:t>
      </w:r>
    </w:p>
    <w:p w:rsidR="00C77E1B" w:rsidRPr="00C84C55" w:rsidRDefault="00C77E1B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F2436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F2436">
        <w:rPr>
          <w:rFonts w:ascii="Times New Roman" w:hAnsi="Times New Roman" w:cs="Times New Roman"/>
          <w:sz w:val="24"/>
          <w:szCs w:val="24"/>
          <w:lang w:val="ru-RU"/>
        </w:rPr>
        <w:t>В общежитии: нуждаюсь, не нуждаюсь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подчеркнуть)</w:t>
      </w:r>
    </w:p>
    <w:p w:rsidR="000D0B61" w:rsidRPr="00C84C55" w:rsidRDefault="000D0B61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6504F6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Среднее профессиональное образование </w:t>
      </w:r>
      <w:r w:rsidR="00836C30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подготовки квалифицированных рабочих, служащих/специалистов среднего звена 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получаю: </w:t>
      </w:r>
    </w:p>
    <w:p w:rsidR="006504F6" w:rsidRDefault="00276D22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Прямоугольник 1" o:spid="_x0000_s1028" style="position:absolute;left:0;text-align:left;margin-left:34.2pt;margin-top:4.35pt;width:15pt;height: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" fillcolor="white [3201]" strokecolor="#4f81bd [32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Прямоугольник 2" o:spid="_x0000_s1027" style="position:absolute;left:0;text-align:left;margin-left:112.95pt;margin-top:4.35pt;width:15pt;height:8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" fillcolor="white [3201]" strokecolor="#4f81bd [3204]" strokeweight="2pt"/>
        </w:pic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836C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первые,              не </w:t>
      </w:r>
      <w:r w:rsidR="00836C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>пе</w:t>
      </w:r>
      <w:r w:rsidR="00060D58">
        <w:rPr>
          <w:rFonts w:ascii="Times New Roman" w:hAnsi="Times New Roman" w:cs="Times New Roman"/>
          <w:sz w:val="24"/>
          <w:szCs w:val="24"/>
          <w:lang w:val="ru-RU"/>
        </w:rPr>
        <w:t>рвые                           _______________ (подпись)</w:t>
      </w:r>
    </w:p>
    <w:p w:rsidR="006504F6" w:rsidRPr="00C84C55" w:rsidRDefault="006504F6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6504F6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С лицензией на право осуществления образовательной деятельности, свидетельством </w:t>
      </w:r>
      <w:r w:rsidR="000D0B61">
        <w:rPr>
          <w:rFonts w:ascii="Times New Roman" w:hAnsi="Times New Roman" w:cs="Times New Roman"/>
          <w:sz w:val="24"/>
          <w:szCs w:val="24"/>
          <w:lang w:val="ru-RU"/>
        </w:rPr>
        <w:t>о государственной аккредитации и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 приложениями к ним </w:t>
      </w:r>
      <w:proofErr w:type="gramStart"/>
      <w:r w:rsidR="006504F6">
        <w:rPr>
          <w:rFonts w:ascii="Times New Roman" w:hAnsi="Times New Roman" w:cs="Times New Roman"/>
          <w:sz w:val="24"/>
          <w:szCs w:val="24"/>
          <w:lang w:val="ru-RU"/>
        </w:rPr>
        <w:t>ознакомлен</w:t>
      </w:r>
      <w:proofErr w:type="gramEnd"/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504F6" w:rsidRDefault="006504F6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__________________</w:t>
      </w:r>
      <w:r w:rsidR="00060D58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</w:p>
    <w:p w:rsidR="009C5F7A" w:rsidRPr="00C84C55" w:rsidRDefault="009C5F7A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C5F7A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-Отношусь к категории малочисленных народов Севера</w:t>
      </w:r>
      <w:r w:rsidR="00DD0732">
        <w:rPr>
          <w:rFonts w:ascii="Times New Roman" w:hAnsi="Times New Roman" w:cs="Times New Roman"/>
          <w:sz w:val="24"/>
          <w:szCs w:val="24"/>
          <w:lang w:val="ru-RU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9C5F7A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C5F7A">
        <w:rPr>
          <w:rFonts w:ascii="Times New Roman" w:hAnsi="Times New Roman" w:cs="Times New Roman"/>
          <w:sz w:val="24"/>
          <w:szCs w:val="24"/>
          <w:lang w:val="ru-RU"/>
        </w:rPr>
        <w:t>Отношусь к категории детей – сирот или оставшихся без попечения родителей</w:t>
      </w:r>
      <w:r w:rsidR="00EC24A9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9C5F7A" w:rsidRDefault="009C5F7A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Наличие инвалидности </w:t>
      </w:r>
      <w:r w:rsidR="00EC24A9">
        <w:rPr>
          <w:rFonts w:ascii="Times New Roman" w:hAnsi="Times New Roman" w:cs="Times New Roman"/>
          <w:sz w:val="24"/>
          <w:szCs w:val="24"/>
          <w:lang w:val="ru-RU"/>
        </w:rPr>
        <w:t>(с указанием группы)_________________________________________</w:t>
      </w:r>
    </w:p>
    <w:p w:rsidR="00836C30" w:rsidRPr="00C84C55" w:rsidRDefault="00836C30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36C30" w:rsidRDefault="00060D58" w:rsidP="00836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36C30">
        <w:rPr>
          <w:rFonts w:ascii="Times New Roman" w:hAnsi="Times New Roman" w:cs="Times New Roman"/>
          <w:sz w:val="24"/>
          <w:szCs w:val="24"/>
          <w:lang w:val="ru-RU"/>
        </w:rPr>
        <w:t>Сведения о родителях (законных представителях) - ФИО, адрес, телефон рабочий, домашний, мобильный, место работы и должность) * Для поступающих на очное отделение</w:t>
      </w:r>
      <w:proofErr w:type="gramEnd"/>
    </w:p>
    <w:p w:rsidR="00836C30" w:rsidRDefault="00836C30" w:rsidP="00836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Мать:____________________________________________________________________</w:t>
      </w:r>
      <w:r w:rsidR="00C84C5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836C30" w:rsidRDefault="00836C30" w:rsidP="00836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</w:t>
      </w:r>
    </w:p>
    <w:p w:rsidR="00836C30" w:rsidRDefault="00836C30" w:rsidP="00836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Отец: ____________________________________________________________________</w:t>
      </w:r>
      <w:r w:rsidR="00C84C55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836C30" w:rsidRPr="0097781A" w:rsidRDefault="00836C30" w:rsidP="00836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</w:t>
      </w:r>
    </w:p>
    <w:p w:rsidR="00836C30" w:rsidRDefault="00836C30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4F6" w:rsidRDefault="006504F6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6504F6" w:rsidRDefault="00060D58" w:rsidP="00060D5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С правилами приема </w:t>
      </w:r>
      <w:proofErr w:type="gramStart"/>
      <w:r w:rsidR="006504F6">
        <w:rPr>
          <w:rFonts w:ascii="Times New Roman" w:hAnsi="Times New Roman" w:cs="Times New Roman"/>
          <w:sz w:val="24"/>
          <w:szCs w:val="24"/>
          <w:lang w:val="ru-RU"/>
        </w:rPr>
        <w:t>ознакомлен</w:t>
      </w:r>
      <w:proofErr w:type="gramEnd"/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:       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_______________________________(подпись)</w:t>
      </w:r>
    </w:p>
    <w:p w:rsidR="00992642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92642">
        <w:rPr>
          <w:rFonts w:ascii="Times New Roman" w:hAnsi="Times New Roman" w:cs="Times New Roman"/>
          <w:sz w:val="24"/>
          <w:szCs w:val="24"/>
          <w:lang w:val="ru-RU"/>
        </w:rPr>
        <w:t xml:space="preserve">С датой предоставления оригинала </w:t>
      </w:r>
      <w:r w:rsidR="00643FA8">
        <w:rPr>
          <w:rFonts w:ascii="Times New Roman" w:hAnsi="Times New Roman" w:cs="Times New Roman"/>
          <w:sz w:val="24"/>
          <w:szCs w:val="24"/>
          <w:lang w:val="ru-RU"/>
        </w:rPr>
        <w:t xml:space="preserve">документа об образовании </w:t>
      </w:r>
      <w:proofErr w:type="gramStart"/>
      <w:r w:rsidR="00643FA8">
        <w:rPr>
          <w:rFonts w:ascii="Times New Roman" w:hAnsi="Times New Roman" w:cs="Times New Roman"/>
          <w:sz w:val="24"/>
          <w:szCs w:val="24"/>
          <w:lang w:val="ru-RU"/>
        </w:rPr>
        <w:t>ознакомлен</w:t>
      </w:r>
      <w:proofErr w:type="gramEnd"/>
      <w:r w:rsidR="00643F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43FA8" w:rsidRDefault="00643FA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="00060D58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</w:t>
      </w:r>
      <w:r w:rsidR="00060D58">
        <w:rPr>
          <w:rFonts w:ascii="Times New Roman" w:hAnsi="Times New Roman" w:cs="Times New Roman"/>
          <w:sz w:val="24"/>
          <w:szCs w:val="24"/>
          <w:lang w:val="ru-RU"/>
        </w:rPr>
        <w:t>______________(подпись)</w:t>
      </w:r>
    </w:p>
    <w:p w:rsidR="00643FA8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-</w:t>
      </w:r>
      <w:r w:rsidR="00AF7D7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="00643FA8">
        <w:rPr>
          <w:rFonts w:ascii="Times New Roman" w:hAnsi="Times New Roman" w:cs="Times New Roman"/>
          <w:sz w:val="24"/>
          <w:szCs w:val="24"/>
          <w:lang w:val="ru-RU"/>
        </w:rPr>
        <w:t>Согласен на обработку своих персональных данных в порядке, установленном Федеральным законом от 27 июля 2006 г. № 152-ФЗ «О персональных данных)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____________(подпись)</w:t>
      </w:r>
      <w:proofErr w:type="gramEnd"/>
    </w:p>
    <w:p w:rsidR="00643FA8" w:rsidRDefault="00643FA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</w:p>
    <w:p w:rsidR="000D0B61" w:rsidRDefault="00060D58" w:rsidP="000D0B6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64EA">
        <w:rPr>
          <w:rFonts w:ascii="Times New Roman" w:hAnsi="Times New Roman" w:cs="Times New Roman"/>
          <w:sz w:val="24"/>
          <w:szCs w:val="24"/>
          <w:lang w:val="ru-RU"/>
        </w:rPr>
        <w:t>«_____» _________________202</w:t>
      </w:r>
      <w:r w:rsidR="00DC300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A6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0B61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                                            </w:t>
      </w:r>
    </w:p>
    <w:p w:rsidR="000D0B61" w:rsidRDefault="000D0B61" w:rsidP="000D0B6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</w:t>
      </w:r>
      <w:r w:rsidRPr="006504F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)</w:t>
      </w:r>
    </w:p>
    <w:p w:rsidR="00643FA8" w:rsidRPr="00643FA8" w:rsidRDefault="00643FA8" w:rsidP="006504F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Подпись ответственного лица приемной комиссии_______________ «__</w:t>
      </w:r>
      <w:r w:rsidR="00BA64EA">
        <w:rPr>
          <w:rFonts w:ascii="Times New Roman" w:hAnsi="Times New Roman" w:cs="Times New Roman"/>
          <w:sz w:val="24"/>
          <w:szCs w:val="24"/>
          <w:lang w:val="ru-RU"/>
        </w:rPr>
        <w:t>___» ________ 202</w:t>
      </w:r>
      <w:r w:rsidR="00DC300B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sectPr w:rsidR="00643FA8" w:rsidRPr="00643FA8" w:rsidSect="002B3FB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36EBF"/>
    <w:multiLevelType w:val="hybridMultilevel"/>
    <w:tmpl w:val="84346038"/>
    <w:lvl w:ilvl="0" w:tplc="F402A12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F402A12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B66DD"/>
    <w:multiLevelType w:val="hybridMultilevel"/>
    <w:tmpl w:val="1792BAB0"/>
    <w:lvl w:ilvl="0" w:tplc="325C4650">
      <w:start w:val="1"/>
      <w:numFmt w:val="bullet"/>
      <w:lvlText w:val="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492279"/>
    <w:rsid w:val="00003054"/>
    <w:rsid w:val="00060D58"/>
    <w:rsid w:val="000D0B61"/>
    <w:rsid w:val="000F5A3E"/>
    <w:rsid w:val="001345FF"/>
    <w:rsid w:val="0015050E"/>
    <w:rsid w:val="00167E2D"/>
    <w:rsid w:val="00191B9E"/>
    <w:rsid w:val="001A4673"/>
    <w:rsid w:val="001D06BB"/>
    <w:rsid w:val="002706F0"/>
    <w:rsid w:val="00276D22"/>
    <w:rsid w:val="002B3E4A"/>
    <w:rsid w:val="002B3FB9"/>
    <w:rsid w:val="00307E45"/>
    <w:rsid w:val="0035752D"/>
    <w:rsid w:val="0038617B"/>
    <w:rsid w:val="004829C1"/>
    <w:rsid w:val="00492279"/>
    <w:rsid w:val="004A11D7"/>
    <w:rsid w:val="004C34AE"/>
    <w:rsid w:val="004D7F82"/>
    <w:rsid w:val="004E3D9A"/>
    <w:rsid w:val="00507EE9"/>
    <w:rsid w:val="0053161D"/>
    <w:rsid w:val="005A54AC"/>
    <w:rsid w:val="005B417D"/>
    <w:rsid w:val="005C3907"/>
    <w:rsid w:val="005E1A09"/>
    <w:rsid w:val="00631637"/>
    <w:rsid w:val="00643FA8"/>
    <w:rsid w:val="006504F6"/>
    <w:rsid w:val="006528B1"/>
    <w:rsid w:val="00684214"/>
    <w:rsid w:val="006A29C6"/>
    <w:rsid w:val="00716388"/>
    <w:rsid w:val="00836C30"/>
    <w:rsid w:val="00846443"/>
    <w:rsid w:val="008D0946"/>
    <w:rsid w:val="008F2436"/>
    <w:rsid w:val="00955C6D"/>
    <w:rsid w:val="0097781A"/>
    <w:rsid w:val="00992642"/>
    <w:rsid w:val="009C5F7A"/>
    <w:rsid w:val="00AF7D7D"/>
    <w:rsid w:val="00BA64EA"/>
    <w:rsid w:val="00C35987"/>
    <w:rsid w:val="00C77E1B"/>
    <w:rsid w:val="00C84C55"/>
    <w:rsid w:val="00CF40ED"/>
    <w:rsid w:val="00CF7FDB"/>
    <w:rsid w:val="00D43AAC"/>
    <w:rsid w:val="00D66856"/>
    <w:rsid w:val="00D862D9"/>
    <w:rsid w:val="00DC300B"/>
    <w:rsid w:val="00DD0732"/>
    <w:rsid w:val="00DD4D7F"/>
    <w:rsid w:val="00E009CF"/>
    <w:rsid w:val="00E3647D"/>
    <w:rsid w:val="00E83081"/>
    <w:rsid w:val="00EC24A9"/>
    <w:rsid w:val="00EC74F5"/>
    <w:rsid w:val="00F01DCF"/>
    <w:rsid w:val="00F523A9"/>
    <w:rsid w:val="00F91D87"/>
    <w:rsid w:val="00FB242B"/>
    <w:rsid w:val="00FD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F82"/>
    <w:pPr>
      <w:ind w:left="720"/>
      <w:contextualSpacing/>
    </w:pPr>
  </w:style>
  <w:style w:type="paragraph" w:customStyle="1" w:styleId="normal">
    <w:name w:val="normal"/>
    <w:rsid w:val="0053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KST5\Desktop\&#1087;&#1088;&#1080;&#1077;&#1084;&#1085;&#1072;&#1103;%20&#1082;&#1086;&#1084;&#1080;&#1089;&#1089;&#1080;&#1103;\&#1079;&#1072;&#1103;&#1074;&#1083;&#1077;&#1085;&#1080;&#1077;%20&#1086;%20&#1087;&#1088;&#1080;&#1077;&#1084;&#1077;%20&#1085;&#1072;%20&#1086;&#1073;&#1091;&#1095;&#1077;&#1085;&#1080;&#1077;%20&#1055;&#1056;&#1054;&#1045;&#1050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B34B-74F5-4252-8F72-E8AE5E03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приеме на обучение ПРОЕКТ</Template>
  <TotalTime>311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Альбина</cp:lastModifiedBy>
  <cp:revision>18</cp:revision>
  <cp:lastPrinted>2020-06-09T07:58:00Z</cp:lastPrinted>
  <dcterms:created xsi:type="dcterms:W3CDTF">2020-06-10T06:51:00Z</dcterms:created>
  <dcterms:modified xsi:type="dcterms:W3CDTF">2021-02-27T15:48:00Z</dcterms:modified>
</cp:coreProperties>
</file>